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EC4A" w14:textId="77777777" w:rsidR="00CF45CA" w:rsidRDefault="00CF45CA" w:rsidP="00CF45CA">
      <w:pPr>
        <w:spacing w:after="0" w:line="240" w:lineRule="auto"/>
        <w:jc w:val="center"/>
      </w:pPr>
      <w:r w:rsidRPr="00FC4E4A">
        <w:rPr>
          <w:rFonts w:ascii="Times New Roman" w:eastAsia="Times New Roman" w:hAnsi="Times New Roman" w:cs="Times New Roman"/>
          <w:noProof/>
          <w:sz w:val="24"/>
          <w:szCs w:val="24"/>
          <w:lang w:val="es-PR" w:eastAsia="es-PR"/>
        </w:rPr>
        <w:drawing>
          <wp:anchor distT="0" distB="0" distL="114300" distR="114300" simplePos="0" relativeHeight="251658240" behindDoc="0" locked="0" layoutInCell="1" allowOverlap="1" wp14:anchorId="2D5D60AA" wp14:editId="72522F79">
            <wp:simplePos x="0" y="0"/>
            <wp:positionH relativeFrom="column">
              <wp:posOffset>2016760</wp:posOffset>
            </wp:positionH>
            <wp:positionV relativeFrom="paragraph">
              <wp:posOffset>-704553</wp:posOffset>
            </wp:positionV>
            <wp:extent cx="1964987" cy="1124619"/>
            <wp:effectExtent l="0" t="0" r="0" b="0"/>
            <wp:wrapNone/>
            <wp:docPr id="5" name="Picture 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987" cy="112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EB4AA" w14:textId="77777777" w:rsidR="00795248" w:rsidRDefault="00795248" w:rsidP="00CF45CA">
      <w:pPr>
        <w:spacing w:after="0" w:line="240" w:lineRule="auto"/>
        <w:jc w:val="center"/>
      </w:pPr>
    </w:p>
    <w:p w14:paraId="10F5B940" w14:textId="77777777" w:rsidR="00F661E6" w:rsidRDefault="00F661E6" w:rsidP="00CF45CA">
      <w:pPr>
        <w:spacing w:after="0" w:line="240" w:lineRule="auto"/>
        <w:jc w:val="center"/>
        <w:rPr>
          <w:rFonts w:ascii="Montserrat" w:eastAsia="Cambria" w:hAnsi="Montserrat" w:cs="Cambria"/>
          <w:b/>
          <w:sz w:val="28"/>
          <w:szCs w:val="28"/>
          <w:u w:val="single"/>
          <w:lang w:val="es-ES"/>
        </w:rPr>
      </w:pPr>
    </w:p>
    <w:p w14:paraId="3DD07769" w14:textId="77777777" w:rsidR="00CF45CA" w:rsidRDefault="00F661E6" w:rsidP="00CF45CA">
      <w:pPr>
        <w:spacing w:after="0" w:line="240" w:lineRule="auto"/>
        <w:jc w:val="center"/>
        <w:rPr>
          <w:rFonts w:ascii="Montserrat" w:eastAsia="Cambria" w:hAnsi="Montserrat" w:cs="Cambria"/>
          <w:b/>
          <w:sz w:val="28"/>
          <w:szCs w:val="28"/>
          <w:u w:val="single"/>
          <w:lang w:val="es-ES"/>
        </w:rPr>
      </w:pPr>
      <w:r>
        <w:rPr>
          <w:rFonts w:ascii="Montserrat" w:eastAsia="Cambria" w:hAnsi="Montserrat" w:cs="Cambria"/>
          <w:b/>
          <w:sz w:val="28"/>
          <w:szCs w:val="28"/>
          <w:u w:val="single"/>
          <w:lang w:val="es-ES"/>
        </w:rPr>
        <w:t>ACTA DE REUNIÓN</w:t>
      </w:r>
    </w:p>
    <w:p w14:paraId="0181C29A" w14:textId="77777777" w:rsidR="00F661E6" w:rsidRPr="00F661E6" w:rsidRDefault="00F661E6" w:rsidP="00CF45CA">
      <w:pPr>
        <w:spacing w:after="0" w:line="240" w:lineRule="auto"/>
        <w:jc w:val="center"/>
        <w:rPr>
          <w:rFonts w:ascii="Montserrat" w:eastAsia="Cambria" w:hAnsi="Montserrat" w:cs="Cambria"/>
          <w:bCs/>
          <w:i/>
          <w:iCs/>
          <w:sz w:val="18"/>
          <w:szCs w:val="18"/>
          <w:u w:val="single"/>
          <w:lang w:val="es-ES"/>
        </w:rPr>
      </w:pPr>
      <w:r w:rsidRPr="00F661E6">
        <w:rPr>
          <w:rFonts w:ascii="Montserrat" w:eastAsia="Cambria" w:hAnsi="Montserrat" w:cs="Cambria"/>
          <w:bCs/>
          <w:i/>
          <w:iCs/>
          <w:sz w:val="18"/>
          <w:szCs w:val="18"/>
          <w:u w:val="single"/>
          <w:lang w:val="es-ES"/>
        </w:rPr>
        <w:t>(</w:t>
      </w:r>
      <w:proofErr w:type="gramStart"/>
      <w:r w:rsidRPr="00F661E6">
        <w:rPr>
          <w:rFonts w:ascii="Montserrat" w:eastAsia="Cambria" w:hAnsi="Montserrat" w:cs="Cambria"/>
          <w:bCs/>
          <w:i/>
          <w:iCs/>
          <w:sz w:val="18"/>
          <w:szCs w:val="18"/>
          <w:u w:val="single"/>
          <w:lang w:val="es-ES"/>
        </w:rPr>
        <w:t>Meeting</w:t>
      </w:r>
      <w:proofErr w:type="gramEnd"/>
      <w:r w:rsidRPr="00F661E6">
        <w:rPr>
          <w:rFonts w:ascii="Montserrat" w:eastAsia="Cambria" w:hAnsi="Montserrat" w:cs="Cambria"/>
          <w:bCs/>
          <w:i/>
          <w:iCs/>
          <w:sz w:val="18"/>
          <w:szCs w:val="18"/>
          <w:u w:val="single"/>
          <w:lang w:val="es-ES"/>
        </w:rPr>
        <w:t xml:space="preserve"> minutes)</w:t>
      </w:r>
    </w:p>
    <w:p w14:paraId="6A133E0C" w14:textId="77777777" w:rsidR="00CF45CA" w:rsidRPr="00CF45CA" w:rsidRDefault="00CF45CA" w:rsidP="00CF45CA">
      <w:pPr>
        <w:spacing w:after="0" w:line="240" w:lineRule="auto"/>
        <w:jc w:val="center"/>
        <w:rPr>
          <w:rFonts w:ascii="Montserrat" w:eastAsia="Cambria" w:hAnsi="Montserrat" w:cs="Cambria"/>
          <w:b/>
          <w:sz w:val="18"/>
          <w:szCs w:val="18"/>
          <w:u w:val="single"/>
          <w:lang w:val="es-ES"/>
        </w:rPr>
      </w:pPr>
    </w:p>
    <w:p w14:paraId="7F4043B9" w14:textId="77777777" w:rsidR="00BA6E01" w:rsidRDefault="00BA6E01" w:rsidP="00CF45CA">
      <w:pPr>
        <w:spacing w:after="0" w:line="240" w:lineRule="auto"/>
        <w:rPr>
          <w:rFonts w:ascii="Montserrat" w:eastAsia="Cambria" w:hAnsi="Montserrat" w:cs="Cambria"/>
          <w:b/>
          <w:color w:val="000000"/>
          <w:lang w:val="es-ES"/>
        </w:rPr>
      </w:pPr>
      <w:r w:rsidRPr="00CD62F1">
        <w:rPr>
          <w:rFonts w:ascii="Montserrat" w:eastAsia="Cambria" w:hAnsi="Montserrat" w:cs="Cambria"/>
          <w:b/>
          <w:color w:val="000000"/>
          <w:lang w:val="es-ES"/>
        </w:rPr>
        <w:t>Fecha</w:t>
      </w:r>
      <w:r>
        <w:rPr>
          <w:rFonts w:ascii="Montserrat" w:eastAsia="Cambria" w:hAnsi="Montserrat" w:cs="Cambria"/>
          <w:b/>
          <w:color w:val="000000"/>
          <w:lang w:val="es-ES"/>
        </w:rPr>
        <w:t xml:space="preserve">: </w:t>
      </w:r>
      <w:r w:rsidR="00FB12A9">
        <w:rPr>
          <w:rFonts w:ascii="Montserrat" w:eastAsia="Cambria" w:hAnsi="Montserrat" w:cs="Cambria"/>
          <w:bCs/>
          <w:color w:val="000000"/>
          <w:lang w:val="es-ES"/>
        </w:rPr>
        <w:t>_________________________________</w:t>
      </w:r>
      <w:r>
        <w:rPr>
          <w:rFonts w:ascii="Montserrat" w:eastAsia="Cambria" w:hAnsi="Montserrat" w:cs="Cambria"/>
          <w:b/>
          <w:color w:val="000000"/>
          <w:lang w:val="es-ES"/>
        </w:rPr>
        <w:tab/>
      </w:r>
      <w:r>
        <w:rPr>
          <w:rFonts w:ascii="Montserrat" w:eastAsia="Cambria" w:hAnsi="Montserrat" w:cs="Cambria"/>
          <w:b/>
          <w:color w:val="000000"/>
          <w:lang w:val="es-ES"/>
        </w:rPr>
        <w:tab/>
        <w:t>Hora:</w:t>
      </w:r>
      <w:r w:rsidR="00FB12A9">
        <w:rPr>
          <w:rFonts w:ascii="Montserrat" w:eastAsia="Cambria" w:hAnsi="Montserrat" w:cs="Cambria"/>
          <w:b/>
          <w:color w:val="000000"/>
          <w:lang w:val="es-ES"/>
        </w:rPr>
        <w:t xml:space="preserve"> </w:t>
      </w:r>
      <w:r w:rsidR="00FB12A9">
        <w:rPr>
          <w:rFonts w:ascii="Montserrat" w:eastAsia="Cambria" w:hAnsi="Montserrat" w:cs="Cambria"/>
          <w:bCs/>
          <w:color w:val="000000"/>
          <w:lang w:val="es-ES"/>
        </w:rPr>
        <w:t>________________________</w:t>
      </w:r>
    </w:p>
    <w:p w14:paraId="5F73150E" w14:textId="77777777" w:rsidR="00BA6E01" w:rsidRPr="00930335" w:rsidRDefault="00BA6E01" w:rsidP="00CF45CA">
      <w:pPr>
        <w:spacing w:after="0" w:line="240" w:lineRule="auto"/>
        <w:rPr>
          <w:rFonts w:ascii="Montserrat" w:eastAsia="Cambria" w:hAnsi="Montserrat" w:cs="Cambria"/>
          <w:bCs/>
          <w:i/>
          <w:iCs/>
          <w:color w:val="000000"/>
          <w:sz w:val="18"/>
          <w:szCs w:val="18"/>
        </w:rPr>
      </w:pPr>
      <w:r w:rsidRPr="00930335">
        <w:rPr>
          <w:rFonts w:ascii="Montserrat" w:eastAsia="Cambria" w:hAnsi="Montserrat" w:cs="Cambria"/>
          <w:bCs/>
          <w:i/>
          <w:iCs/>
          <w:color w:val="000000"/>
          <w:sz w:val="18"/>
          <w:szCs w:val="18"/>
        </w:rPr>
        <w:t>(Date)</w:t>
      </w:r>
      <w:r w:rsidR="00FB12A9" w:rsidRPr="00930335">
        <w:rPr>
          <w:rFonts w:ascii="Montserrat" w:eastAsia="Cambria" w:hAnsi="Montserrat" w:cs="Cambria"/>
          <w:bCs/>
          <w:i/>
          <w:iCs/>
          <w:color w:val="000000"/>
          <w:sz w:val="18"/>
          <w:szCs w:val="18"/>
        </w:rPr>
        <w:tab/>
      </w:r>
      <w:r w:rsidR="00FB12A9" w:rsidRPr="00930335">
        <w:rPr>
          <w:rFonts w:ascii="Montserrat" w:eastAsia="Cambria" w:hAnsi="Montserrat" w:cs="Cambria"/>
          <w:bCs/>
          <w:i/>
          <w:iCs/>
          <w:color w:val="000000"/>
          <w:sz w:val="18"/>
          <w:szCs w:val="18"/>
        </w:rPr>
        <w:tab/>
      </w:r>
      <w:r w:rsidR="00FB12A9" w:rsidRPr="00930335">
        <w:rPr>
          <w:rFonts w:ascii="Montserrat" w:eastAsia="Cambria" w:hAnsi="Montserrat" w:cs="Cambria"/>
          <w:bCs/>
          <w:i/>
          <w:iCs/>
          <w:color w:val="000000"/>
          <w:sz w:val="18"/>
          <w:szCs w:val="18"/>
        </w:rPr>
        <w:tab/>
      </w:r>
      <w:r w:rsidR="00FB12A9" w:rsidRPr="00930335">
        <w:rPr>
          <w:rFonts w:ascii="Montserrat" w:eastAsia="Cambria" w:hAnsi="Montserrat" w:cs="Cambria"/>
          <w:bCs/>
          <w:i/>
          <w:iCs/>
          <w:color w:val="000000"/>
          <w:sz w:val="18"/>
          <w:szCs w:val="18"/>
        </w:rPr>
        <w:tab/>
      </w:r>
      <w:r w:rsidR="00FB12A9" w:rsidRPr="00930335">
        <w:rPr>
          <w:rFonts w:ascii="Montserrat" w:eastAsia="Cambria" w:hAnsi="Montserrat" w:cs="Cambria"/>
          <w:bCs/>
          <w:i/>
          <w:iCs/>
          <w:color w:val="000000"/>
          <w:sz w:val="18"/>
          <w:szCs w:val="18"/>
        </w:rPr>
        <w:tab/>
      </w:r>
      <w:r w:rsidR="00FB12A9" w:rsidRPr="00930335">
        <w:rPr>
          <w:rFonts w:ascii="Montserrat" w:eastAsia="Cambria" w:hAnsi="Montserrat" w:cs="Cambria"/>
          <w:bCs/>
          <w:i/>
          <w:iCs/>
          <w:color w:val="000000"/>
          <w:sz w:val="18"/>
          <w:szCs w:val="18"/>
        </w:rPr>
        <w:tab/>
      </w:r>
      <w:r w:rsidR="00FB12A9" w:rsidRPr="00930335">
        <w:rPr>
          <w:rFonts w:ascii="Montserrat" w:eastAsia="Cambria" w:hAnsi="Montserrat" w:cs="Cambria"/>
          <w:bCs/>
          <w:i/>
          <w:iCs/>
          <w:color w:val="000000"/>
          <w:sz w:val="18"/>
          <w:szCs w:val="18"/>
        </w:rPr>
        <w:tab/>
      </w:r>
      <w:r w:rsidR="00FB12A9" w:rsidRPr="00930335">
        <w:rPr>
          <w:rFonts w:ascii="Montserrat" w:eastAsia="Cambria" w:hAnsi="Montserrat" w:cs="Cambria"/>
          <w:bCs/>
          <w:i/>
          <w:iCs/>
          <w:color w:val="000000"/>
          <w:sz w:val="18"/>
          <w:szCs w:val="18"/>
        </w:rPr>
        <w:tab/>
        <w:t>(Time)</w:t>
      </w:r>
    </w:p>
    <w:p w14:paraId="5CFB95DF" w14:textId="77777777" w:rsidR="00BA6E01" w:rsidRPr="00930335" w:rsidRDefault="00BA6E01" w:rsidP="00CF45CA">
      <w:pPr>
        <w:spacing w:after="0" w:line="240" w:lineRule="auto"/>
        <w:rPr>
          <w:rFonts w:ascii="Montserrat" w:eastAsia="Cambria" w:hAnsi="Montserrat" w:cs="Cambria"/>
          <w:bCs/>
          <w:i/>
          <w:iCs/>
          <w:color w:val="000000"/>
          <w:sz w:val="18"/>
          <w:szCs w:val="18"/>
        </w:rPr>
      </w:pPr>
    </w:p>
    <w:p w14:paraId="3AB17968" w14:textId="77777777" w:rsidR="00BA6E01" w:rsidRPr="00930335" w:rsidRDefault="00BA6E01" w:rsidP="00CF45CA">
      <w:pPr>
        <w:spacing w:after="0" w:line="240" w:lineRule="auto"/>
        <w:rPr>
          <w:rFonts w:ascii="Montserrat" w:eastAsia="Cambria" w:hAnsi="Montserrat" w:cs="Cambria"/>
          <w:bCs/>
          <w:color w:val="000000"/>
        </w:rPr>
      </w:pPr>
      <w:proofErr w:type="spellStart"/>
      <w:r w:rsidRPr="00930335">
        <w:rPr>
          <w:rFonts w:ascii="Montserrat" w:eastAsia="Cambria" w:hAnsi="Montserrat" w:cs="Cambria"/>
          <w:b/>
          <w:color w:val="000000"/>
        </w:rPr>
        <w:t>Asunto</w:t>
      </w:r>
      <w:proofErr w:type="spellEnd"/>
      <w:r w:rsidRPr="00930335">
        <w:rPr>
          <w:rFonts w:ascii="Montserrat" w:eastAsia="Cambria" w:hAnsi="Montserrat" w:cs="Cambria"/>
          <w:b/>
          <w:color w:val="000000"/>
        </w:rPr>
        <w:t xml:space="preserve">: </w:t>
      </w:r>
      <w:r w:rsidRPr="00930335">
        <w:rPr>
          <w:rFonts w:ascii="Montserrat" w:eastAsia="Cambria" w:hAnsi="Montserrat" w:cs="Cambria"/>
          <w:bCs/>
          <w:color w:val="000000"/>
        </w:rPr>
        <w:t>________________________________</w:t>
      </w:r>
      <w:r w:rsidR="00FB12A9" w:rsidRPr="00930335">
        <w:rPr>
          <w:rFonts w:ascii="Montserrat" w:eastAsia="Cambria" w:hAnsi="Montserrat" w:cs="Cambria"/>
          <w:bCs/>
          <w:color w:val="000000"/>
        </w:rPr>
        <w:tab/>
      </w:r>
      <w:r w:rsidR="00FB12A9" w:rsidRPr="00930335">
        <w:rPr>
          <w:rFonts w:ascii="Montserrat" w:eastAsia="Cambria" w:hAnsi="Montserrat" w:cs="Cambria"/>
          <w:bCs/>
          <w:color w:val="000000"/>
        </w:rPr>
        <w:tab/>
      </w:r>
      <w:r w:rsidR="00FB12A9" w:rsidRPr="00930335">
        <w:rPr>
          <w:rFonts w:ascii="Montserrat" w:eastAsia="Cambria" w:hAnsi="Montserrat" w:cs="Cambria"/>
          <w:b/>
          <w:color w:val="000000"/>
        </w:rPr>
        <w:t>Lugar</w:t>
      </w:r>
      <w:r w:rsidR="00FB12A9" w:rsidRPr="00930335">
        <w:rPr>
          <w:rFonts w:ascii="Montserrat" w:eastAsia="Cambria" w:hAnsi="Montserrat" w:cs="Cambria"/>
          <w:bCs/>
          <w:color w:val="000000"/>
        </w:rPr>
        <w:t>: _______________________</w:t>
      </w:r>
    </w:p>
    <w:p w14:paraId="458B6C1D" w14:textId="77777777" w:rsidR="00104F4A" w:rsidRPr="004B2DC0" w:rsidRDefault="00BA6E01" w:rsidP="00CF45CA">
      <w:pPr>
        <w:spacing w:after="0" w:line="240" w:lineRule="auto"/>
        <w:rPr>
          <w:rFonts w:ascii="Montserrat" w:eastAsia="Cambria" w:hAnsi="Montserrat" w:cs="Cambria"/>
          <w:bCs/>
          <w:i/>
          <w:iCs/>
          <w:color w:val="000000"/>
          <w:sz w:val="18"/>
          <w:szCs w:val="18"/>
        </w:rPr>
      </w:pPr>
      <w:r w:rsidRPr="004B2DC0">
        <w:rPr>
          <w:rFonts w:ascii="Montserrat" w:eastAsia="Cambria" w:hAnsi="Montserrat" w:cs="Cambria"/>
          <w:bCs/>
          <w:i/>
          <w:iCs/>
          <w:color w:val="000000"/>
          <w:sz w:val="18"/>
          <w:szCs w:val="18"/>
        </w:rPr>
        <w:t>(Subject)</w:t>
      </w:r>
      <w:r w:rsidR="006634F1" w:rsidRPr="004B2DC0">
        <w:rPr>
          <w:rFonts w:ascii="Montserrat" w:eastAsia="Cambria" w:hAnsi="Montserrat" w:cs="Cambria"/>
          <w:bCs/>
          <w:i/>
          <w:iCs/>
          <w:color w:val="000000"/>
          <w:sz w:val="18"/>
          <w:szCs w:val="18"/>
        </w:rPr>
        <w:tab/>
      </w:r>
      <w:r w:rsidR="006634F1" w:rsidRPr="004B2DC0">
        <w:rPr>
          <w:rFonts w:ascii="Montserrat" w:eastAsia="Cambria" w:hAnsi="Montserrat" w:cs="Cambria"/>
          <w:bCs/>
          <w:i/>
          <w:iCs/>
          <w:color w:val="000000"/>
          <w:sz w:val="18"/>
          <w:szCs w:val="18"/>
        </w:rPr>
        <w:tab/>
      </w:r>
      <w:r w:rsidR="006634F1" w:rsidRPr="004B2DC0">
        <w:rPr>
          <w:rFonts w:ascii="Montserrat" w:eastAsia="Cambria" w:hAnsi="Montserrat" w:cs="Cambria"/>
          <w:bCs/>
          <w:i/>
          <w:iCs/>
          <w:color w:val="000000"/>
          <w:sz w:val="18"/>
          <w:szCs w:val="18"/>
        </w:rPr>
        <w:tab/>
      </w:r>
      <w:r w:rsidR="006634F1" w:rsidRPr="004B2DC0">
        <w:rPr>
          <w:rFonts w:ascii="Montserrat" w:eastAsia="Cambria" w:hAnsi="Montserrat" w:cs="Cambria"/>
          <w:bCs/>
          <w:i/>
          <w:iCs/>
          <w:color w:val="000000"/>
          <w:sz w:val="18"/>
          <w:szCs w:val="18"/>
        </w:rPr>
        <w:tab/>
      </w:r>
      <w:r w:rsidR="006634F1" w:rsidRPr="004B2DC0">
        <w:rPr>
          <w:rFonts w:ascii="Montserrat" w:eastAsia="Cambria" w:hAnsi="Montserrat" w:cs="Cambria"/>
          <w:bCs/>
          <w:i/>
          <w:iCs/>
          <w:color w:val="000000"/>
          <w:sz w:val="18"/>
          <w:szCs w:val="18"/>
        </w:rPr>
        <w:tab/>
      </w:r>
      <w:r w:rsidR="006634F1" w:rsidRPr="004B2DC0">
        <w:rPr>
          <w:rFonts w:ascii="Montserrat" w:eastAsia="Cambria" w:hAnsi="Montserrat" w:cs="Cambria"/>
          <w:bCs/>
          <w:i/>
          <w:iCs/>
          <w:color w:val="000000"/>
          <w:sz w:val="18"/>
          <w:szCs w:val="18"/>
        </w:rPr>
        <w:tab/>
      </w:r>
      <w:r w:rsidR="006634F1" w:rsidRPr="004B2DC0">
        <w:rPr>
          <w:rFonts w:ascii="Montserrat" w:eastAsia="Cambria" w:hAnsi="Montserrat" w:cs="Cambria"/>
          <w:bCs/>
          <w:i/>
          <w:iCs/>
          <w:color w:val="000000"/>
          <w:sz w:val="18"/>
          <w:szCs w:val="18"/>
        </w:rPr>
        <w:tab/>
        <w:t>(Location)</w:t>
      </w:r>
    </w:p>
    <w:p w14:paraId="10BF6C81" w14:textId="77777777" w:rsidR="006634F1" w:rsidRPr="004B2DC0" w:rsidRDefault="006634F1" w:rsidP="00CF45CA">
      <w:pPr>
        <w:spacing w:after="0" w:line="240" w:lineRule="auto"/>
        <w:rPr>
          <w:rFonts w:ascii="Montserrat" w:eastAsia="Cambria" w:hAnsi="Montserrat" w:cs="Cambria"/>
          <w:bCs/>
          <w:i/>
          <w:iCs/>
          <w:color w:val="000000"/>
          <w:sz w:val="18"/>
          <w:szCs w:val="18"/>
        </w:rPr>
      </w:pPr>
    </w:p>
    <w:p w14:paraId="1AB24DC8" w14:textId="77777777" w:rsidR="00F661E6" w:rsidRPr="004B2DC0" w:rsidRDefault="006634F1" w:rsidP="00CF45CA">
      <w:pPr>
        <w:spacing w:after="0" w:line="240" w:lineRule="auto"/>
        <w:rPr>
          <w:rFonts w:ascii="Montserrat" w:eastAsia="Cambria" w:hAnsi="Montserrat" w:cs="Cambria"/>
          <w:bCs/>
          <w:color w:val="000000"/>
        </w:rPr>
      </w:pPr>
      <w:proofErr w:type="spellStart"/>
      <w:r w:rsidRPr="004B2DC0">
        <w:rPr>
          <w:rFonts w:ascii="Montserrat" w:eastAsia="Cambria" w:hAnsi="Montserrat" w:cs="Cambria"/>
          <w:b/>
          <w:color w:val="000000"/>
        </w:rPr>
        <w:t>Asistentes</w:t>
      </w:r>
      <w:proofErr w:type="spellEnd"/>
      <w:r w:rsidR="00F661E6" w:rsidRPr="004B2DC0">
        <w:rPr>
          <w:rFonts w:ascii="Montserrat" w:eastAsia="Cambria" w:hAnsi="Montserrat" w:cs="Cambria"/>
          <w:b/>
          <w:color w:val="000000"/>
        </w:rPr>
        <w:t>: ______________________________________________________________</w:t>
      </w:r>
    </w:p>
    <w:p w14:paraId="455EBEFB" w14:textId="77777777" w:rsidR="006634F1" w:rsidRPr="004B2DC0" w:rsidRDefault="006634F1" w:rsidP="00CF45CA">
      <w:pPr>
        <w:spacing w:after="0" w:line="240" w:lineRule="auto"/>
        <w:rPr>
          <w:rFonts w:ascii="Montserrat" w:eastAsia="Cambria" w:hAnsi="Montserrat" w:cs="Cambria"/>
          <w:bCs/>
          <w:i/>
          <w:iCs/>
          <w:color w:val="000000"/>
          <w:sz w:val="18"/>
          <w:szCs w:val="18"/>
        </w:rPr>
      </w:pPr>
      <w:r w:rsidRPr="004B2DC0">
        <w:rPr>
          <w:rFonts w:ascii="Montserrat" w:eastAsia="Cambria" w:hAnsi="Montserrat" w:cs="Cambria"/>
          <w:bCs/>
          <w:i/>
          <w:iCs/>
          <w:color w:val="000000"/>
          <w:sz w:val="18"/>
          <w:szCs w:val="18"/>
        </w:rPr>
        <w:t>(Attendees)</w:t>
      </w:r>
    </w:p>
    <w:p w14:paraId="5ED18E68" w14:textId="77777777" w:rsidR="006634F1" w:rsidRPr="004B2DC0" w:rsidRDefault="007D4CBD" w:rsidP="00CF45CA">
      <w:pPr>
        <w:spacing w:after="0" w:line="240" w:lineRule="auto"/>
        <w:rPr>
          <w:rFonts w:ascii="Montserrat" w:eastAsia="Cambria" w:hAnsi="Montserrat" w:cs="Cambria"/>
          <w:bCs/>
          <w:color w:val="000000"/>
          <w:sz w:val="18"/>
          <w:szCs w:val="18"/>
        </w:rPr>
      </w:pPr>
      <w:r w:rsidRPr="004B2DC0">
        <w:rPr>
          <w:rFonts w:ascii="Montserrat" w:eastAsia="Cambria" w:hAnsi="Montserrat" w:cs="Cambria"/>
          <w:bCs/>
          <w:i/>
          <w:iCs/>
          <w:color w:val="000000"/>
          <w:sz w:val="18"/>
          <w:szCs w:val="18"/>
        </w:rPr>
        <w:tab/>
        <w:t xml:space="preserve">           </w:t>
      </w:r>
      <w:r w:rsidRPr="004B2DC0">
        <w:rPr>
          <w:rFonts w:ascii="Montserrat" w:eastAsia="Cambria" w:hAnsi="Montserrat" w:cs="Cambria"/>
          <w:bCs/>
          <w:color w:val="000000"/>
          <w:sz w:val="18"/>
          <w:szCs w:val="18"/>
        </w:rPr>
        <w:t xml:space="preserve"> ________________________________________________________________________________</w:t>
      </w:r>
    </w:p>
    <w:p w14:paraId="285102DA" w14:textId="77777777" w:rsidR="006D799E" w:rsidRPr="004B2DC0" w:rsidRDefault="006D799E" w:rsidP="00CF45CA">
      <w:pPr>
        <w:spacing w:after="0" w:line="240" w:lineRule="auto"/>
        <w:rPr>
          <w:rFonts w:ascii="Montserrat" w:eastAsia="Cambria" w:hAnsi="Montserrat" w:cs="Cambria"/>
          <w:bCs/>
          <w:color w:val="000000"/>
          <w:sz w:val="18"/>
          <w:szCs w:val="18"/>
        </w:rPr>
      </w:pPr>
    </w:p>
    <w:p w14:paraId="46E71B38" w14:textId="77777777" w:rsidR="006634F1" w:rsidRPr="004B2DC0" w:rsidRDefault="006634F1" w:rsidP="00CF45CA">
      <w:pPr>
        <w:spacing w:after="0" w:line="240" w:lineRule="auto"/>
        <w:rPr>
          <w:rFonts w:ascii="Montserrat" w:eastAsia="Cambria" w:hAnsi="Montserrat" w:cs="Cambria"/>
          <w:b/>
          <w:color w:val="000000"/>
        </w:rPr>
      </w:pPr>
      <w:r w:rsidRPr="004B2DC0">
        <w:rPr>
          <w:rFonts w:ascii="Montserrat" w:eastAsia="Cambria" w:hAnsi="Montserrat" w:cs="Cambria"/>
          <w:b/>
          <w:color w:val="000000"/>
        </w:rPr>
        <w:t>Agenda</w:t>
      </w:r>
      <w:r w:rsidR="007D4CBD" w:rsidRPr="004B2DC0">
        <w:rPr>
          <w:rFonts w:ascii="Montserrat" w:eastAsia="Cambria" w:hAnsi="Montserrat" w:cs="Cambria"/>
          <w:b/>
          <w:color w:val="000000"/>
        </w:rPr>
        <w:t>: _________________________________________________________________</w:t>
      </w:r>
    </w:p>
    <w:p w14:paraId="2B0C0BC3" w14:textId="77777777" w:rsidR="006634F1" w:rsidRDefault="006634F1" w:rsidP="00CF45CA">
      <w:pPr>
        <w:spacing w:after="0" w:line="240" w:lineRule="auto"/>
        <w:rPr>
          <w:rFonts w:ascii="Montserrat" w:eastAsia="Cambria" w:hAnsi="Montserrat" w:cs="Cambria"/>
          <w:bCs/>
          <w:i/>
          <w:iCs/>
          <w:color w:val="000000"/>
          <w:sz w:val="18"/>
          <w:szCs w:val="18"/>
          <w:lang w:val="es-ES"/>
        </w:rPr>
      </w:pPr>
      <w:r>
        <w:rPr>
          <w:rFonts w:ascii="Montserrat" w:eastAsia="Cambria" w:hAnsi="Montserrat" w:cs="Cambria"/>
          <w:bCs/>
          <w:i/>
          <w:iCs/>
          <w:color w:val="000000"/>
          <w:sz w:val="18"/>
          <w:szCs w:val="18"/>
          <w:lang w:val="es-ES"/>
        </w:rPr>
        <w:t>(Schedule)</w:t>
      </w:r>
    </w:p>
    <w:p w14:paraId="082BF835" w14:textId="77777777" w:rsidR="001E59BC" w:rsidRPr="00CD62F1" w:rsidRDefault="001E59BC" w:rsidP="00CF45CA">
      <w:pPr>
        <w:spacing w:after="0" w:line="240" w:lineRule="auto"/>
        <w:rPr>
          <w:rFonts w:ascii="Montserrat" w:eastAsia="Cambria" w:hAnsi="Montserrat" w:cs="Cambria"/>
          <w:b/>
          <w:color w:val="000000"/>
          <w:lang w:val="es-ES"/>
        </w:rPr>
      </w:pPr>
    </w:p>
    <w:tbl>
      <w:tblPr>
        <w:tblW w:w="9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"/>
        <w:gridCol w:w="8587"/>
      </w:tblGrid>
      <w:tr w:rsidR="001E59BC" w:rsidRPr="00CD62F1" w14:paraId="168DB64C" w14:textId="77777777" w:rsidTr="00296D65">
        <w:trPr>
          <w:trHeight w:val="320"/>
          <w:jc w:val="center"/>
        </w:trPr>
        <w:tc>
          <w:tcPr>
            <w:tcW w:w="505" w:type="dxa"/>
            <w:shd w:val="clear" w:color="auto" w:fill="D8D8F6" w:themeFill="accent5"/>
          </w:tcPr>
          <w:p w14:paraId="19DDBDDB" w14:textId="77777777" w:rsidR="001E59BC" w:rsidRPr="00CD62F1" w:rsidRDefault="001E59BC" w:rsidP="00CF45CA">
            <w:pPr>
              <w:spacing w:after="0" w:line="240" w:lineRule="auto"/>
              <w:jc w:val="center"/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  <w:r w:rsidRPr="00CD62F1">
              <w:rPr>
                <w:rFonts w:ascii="Montserrat" w:eastAsia="Cambria" w:hAnsi="Montserrat" w:cs="Cambria"/>
                <w:b/>
                <w:color w:val="000000"/>
                <w:lang w:val="es-ES"/>
              </w:rPr>
              <w:t>#</w:t>
            </w:r>
          </w:p>
        </w:tc>
        <w:tc>
          <w:tcPr>
            <w:tcW w:w="8587" w:type="dxa"/>
            <w:shd w:val="clear" w:color="auto" w:fill="D8D8F6" w:themeFill="accent5"/>
          </w:tcPr>
          <w:p w14:paraId="6AC941AA" w14:textId="77777777" w:rsidR="001E59BC" w:rsidRDefault="001E59BC" w:rsidP="00CF45CA">
            <w:pPr>
              <w:spacing w:after="0" w:line="240" w:lineRule="auto"/>
              <w:jc w:val="center"/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  <w:r w:rsidRPr="00CD62F1">
              <w:rPr>
                <w:rFonts w:ascii="Montserrat" w:eastAsia="Cambria" w:hAnsi="Montserrat" w:cs="Cambria"/>
                <w:b/>
                <w:color w:val="000000"/>
                <w:lang w:val="es-ES"/>
              </w:rPr>
              <w:t>Discusión</w:t>
            </w:r>
          </w:p>
          <w:p w14:paraId="45E8FF0F" w14:textId="77777777" w:rsidR="00F87DFF" w:rsidRPr="00F87DFF" w:rsidRDefault="00F87DFF" w:rsidP="00CF45CA">
            <w:pPr>
              <w:spacing w:after="0" w:line="240" w:lineRule="auto"/>
              <w:jc w:val="center"/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(</w:t>
            </w:r>
            <w:proofErr w:type="spellStart"/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Discussion</w:t>
            </w:r>
            <w:proofErr w:type="spellEnd"/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)</w:t>
            </w:r>
          </w:p>
        </w:tc>
      </w:tr>
      <w:tr w:rsidR="001E59BC" w:rsidRPr="00CD62F1" w14:paraId="2330A8D4" w14:textId="77777777" w:rsidTr="00A84D9F">
        <w:trPr>
          <w:trHeight w:val="420"/>
          <w:jc w:val="center"/>
        </w:trPr>
        <w:tc>
          <w:tcPr>
            <w:tcW w:w="505" w:type="dxa"/>
          </w:tcPr>
          <w:p w14:paraId="55973EE6" w14:textId="77777777" w:rsidR="001E59BC" w:rsidRPr="00CD62F1" w:rsidRDefault="001E59BC" w:rsidP="00CF45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ontserrat" w:eastAsia="Cambria" w:hAnsi="Montserrat" w:cs="Cambria"/>
                <w:color w:val="000000"/>
                <w:lang w:val="es-ES"/>
              </w:rPr>
            </w:pPr>
          </w:p>
        </w:tc>
        <w:tc>
          <w:tcPr>
            <w:tcW w:w="8587" w:type="dxa"/>
          </w:tcPr>
          <w:p w14:paraId="2654EDB9" w14:textId="77777777" w:rsidR="001E59BC" w:rsidRPr="00CD62F1" w:rsidRDefault="001E59BC" w:rsidP="00CF45CA">
            <w:pPr>
              <w:spacing w:after="0" w:line="240" w:lineRule="auto"/>
              <w:outlineLvl w:val="0"/>
              <w:rPr>
                <w:rFonts w:ascii="Montserrat" w:hAnsi="Montserrat"/>
                <w:b/>
                <w:lang w:val="es-ES"/>
              </w:rPr>
            </w:pPr>
            <w:r w:rsidRPr="00CD62F1">
              <w:rPr>
                <w:rFonts w:ascii="Montserrat" w:eastAsia="Cambria" w:hAnsi="Montserrat"/>
                <w:lang w:val="es-ES"/>
              </w:rPr>
              <w:t xml:space="preserve"> </w:t>
            </w:r>
          </w:p>
        </w:tc>
      </w:tr>
      <w:tr w:rsidR="001E59BC" w:rsidRPr="00CD62F1" w14:paraId="5C9C7F1D" w14:textId="77777777" w:rsidTr="00A84D9F">
        <w:trPr>
          <w:trHeight w:val="458"/>
          <w:jc w:val="center"/>
        </w:trPr>
        <w:tc>
          <w:tcPr>
            <w:tcW w:w="505" w:type="dxa"/>
          </w:tcPr>
          <w:p w14:paraId="1CC97F98" w14:textId="77777777" w:rsidR="001E59BC" w:rsidRPr="00CD62F1" w:rsidRDefault="001E59BC" w:rsidP="00CF45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ontserrat" w:eastAsia="Cambria" w:hAnsi="Montserrat" w:cs="Cambria"/>
                <w:color w:val="000000"/>
                <w:lang w:val="es-ES"/>
              </w:rPr>
            </w:pPr>
          </w:p>
        </w:tc>
        <w:tc>
          <w:tcPr>
            <w:tcW w:w="8587" w:type="dxa"/>
          </w:tcPr>
          <w:p w14:paraId="7930B4FE" w14:textId="77777777" w:rsidR="001E59BC" w:rsidRPr="00CD62F1" w:rsidRDefault="001E59BC" w:rsidP="00CF45CA">
            <w:pPr>
              <w:spacing w:after="0" w:line="240" w:lineRule="auto"/>
              <w:rPr>
                <w:rFonts w:ascii="Montserrat" w:eastAsia="Cambria" w:hAnsi="Montserrat"/>
                <w:lang w:val="es-ES"/>
              </w:rPr>
            </w:pPr>
          </w:p>
        </w:tc>
      </w:tr>
      <w:tr w:rsidR="001E59BC" w:rsidRPr="00CD62F1" w14:paraId="5B63B8AA" w14:textId="77777777" w:rsidTr="00A84D9F">
        <w:trPr>
          <w:trHeight w:val="420"/>
          <w:jc w:val="center"/>
        </w:trPr>
        <w:tc>
          <w:tcPr>
            <w:tcW w:w="505" w:type="dxa"/>
          </w:tcPr>
          <w:p w14:paraId="7AC56BB3" w14:textId="77777777" w:rsidR="001E59BC" w:rsidRPr="00CD62F1" w:rsidRDefault="001E59BC" w:rsidP="00CF45CA">
            <w:pPr>
              <w:spacing w:after="0" w:line="240" w:lineRule="auto"/>
              <w:jc w:val="both"/>
              <w:rPr>
                <w:rFonts w:ascii="Montserrat" w:eastAsia="Cambria" w:hAnsi="Montserrat" w:cs="Cambria"/>
                <w:color w:val="000000"/>
                <w:lang w:val="es-ES"/>
              </w:rPr>
            </w:pPr>
            <w:r w:rsidRPr="00CD62F1">
              <w:rPr>
                <w:rFonts w:ascii="Montserrat" w:eastAsia="Cambria" w:hAnsi="Montserrat" w:cs="Cambria"/>
                <w:color w:val="000000"/>
                <w:lang w:val="es-ES"/>
              </w:rPr>
              <w:t>3.</w:t>
            </w:r>
          </w:p>
        </w:tc>
        <w:tc>
          <w:tcPr>
            <w:tcW w:w="8587" w:type="dxa"/>
          </w:tcPr>
          <w:p w14:paraId="02C1AF03" w14:textId="77777777" w:rsidR="001E59BC" w:rsidRPr="00CD62F1" w:rsidRDefault="001E59BC" w:rsidP="00CF45CA">
            <w:pPr>
              <w:spacing w:after="0" w:line="240" w:lineRule="auto"/>
              <w:rPr>
                <w:rFonts w:ascii="Montserrat" w:eastAsia="Cambria" w:hAnsi="Montserrat"/>
                <w:lang w:val="es-ES"/>
              </w:rPr>
            </w:pPr>
          </w:p>
        </w:tc>
      </w:tr>
      <w:tr w:rsidR="00167F64" w:rsidRPr="00CD62F1" w14:paraId="227AD94C" w14:textId="77777777" w:rsidTr="00A84D9F">
        <w:trPr>
          <w:trHeight w:val="420"/>
          <w:jc w:val="center"/>
        </w:trPr>
        <w:tc>
          <w:tcPr>
            <w:tcW w:w="505" w:type="dxa"/>
          </w:tcPr>
          <w:p w14:paraId="1BB042E8" w14:textId="77777777" w:rsidR="00167F64" w:rsidRPr="00CD62F1" w:rsidRDefault="00167F64" w:rsidP="00CF45CA">
            <w:pPr>
              <w:spacing w:after="0" w:line="240" w:lineRule="auto"/>
              <w:jc w:val="both"/>
              <w:rPr>
                <w:rFonts w:ascii="Montserrat" w:eastAsia="Cambria" w:hAnsi="Montserrat" w:cs="Cambria"/>
                <w:color w:val="000000"/>
                <w:lang w:val="es-ES"/>
              </w:rPr>
            </w:pPr>
            <w:r>
              <w:rPr>
                <w:rFonts w:ascii="Montserrat" w:eastAsia="Cambria" w:hAnsi="Montserrat" w:cs="Cambria"/>
                <w:color w:val="000000"/>
                <w:lang w:val="es-ES"/>
              </w:rPr>
              <w:t>4.</w:t>
            </w:r>
          </w:p>
        </w:tc>
        <w:tc>
          <w:tcPr>
            <w:tcW w:w="8587" w:type="dxa"/>
          </w:tcPr>
          <w:p w14:paraId="54036D09" w14:textId="77777777" w:rsidR="00167F64" w:rsidRPr="00CD62F1" w:rsidRDefault="00167F64" w:rsidP="00CF45CA">
            <w:pPr>
              <w:spacing w:after="0" w:line="240" w:lineRule="auto"/>
              <w:rPr>
                <w:rFonts w:ascii="Montserrat" w:eastAsia="Cambria" w:hAnsi="Montserrat"/>
                <w:lang w:val="es-ES"/>
              </w:rPr>
            </w:pPr>
          </w:p>
        </w:tc>
      </w:tr>
      <w:tr w:rsidR="00167F64" w:rsidRPr="00CD62F1" w14:paraId="41943BD6" w14:textId="77777777" w:rsidTr="00A84D9F">
        <w:trPr>
          <w:trHeight w:val="420"/>
          <w:jc w:val="center"/>
        </w:trPr>
        <w:tc>
          <w:tcPr>
            <w:tcW w:w="505" w:type="dxa"/>
          </w:tcPr>
          <w:p w14:paraId="5DEF0915" w14:textId="77777777" w:rsidR="00167F64" w:rsidRPr="00CD62F1" w:rsidRDefault="00167F64" w:rsidP="00CF45CA">
            <w:pPr>
              <w:spacing w:after="0" w:line="240" w:lineRule="auto"/>
              <w:jc w:val="both"/>
              <w:rPr>
                <w:rFonts w:ascii="Montserrat" w:eastAsia="Cambria" w:hAnsi="Montserrat" w:cs="Cambria"/>
                <w:color w:val="000000"/>
                <w:lang w:val="es-ES"/>
              </w:rPr>
            </w:pPr>
            <w:r>
              <w:rPr>
                <w:rFonts w:ascii="Montserrat" w:eastAsia="Cambria" w:hAnsi="Montserrat" w:cs="Cambria"/>
                <w:color w:val="000000"/>
                <w:lang w:val="es-ES"/>
              </w:rPr>
              <w:t>5.</w:t>
            </w:r>
          </w:p>
        </w:tc>
        <w:tc>
          <w:tcPr>
            <w:tcW w:w="8587" w:type="dxa"/>
          </w:tcPr>
          <w:p w14:paraId="363C479E" w14:textId="77777777" w:rsidR="00167F64" w:rsidRPr="00CD62F1" w:rsidRDefault="00167F64" w:rsidP="00CF45CA">
            <w:pPr>
              <w:spacing w:after="0" w:line="240" w:lineRule="auto"/>
              <w:rPr>
                <w:rFonts w:ascii="Montserrat" w:eastAsia="Cambria" w:hAnsi="Montserrat"/>
                <w:lang w:val="es-ES"/>
              </w:rPr>
            </w:pPr>
          </w:p>
        </w:tc>
      </w:tr>
      <w:tr w:rsidR="00167F64" w:rsidRPr="00CD62F1" w14:paraId="4877D250" w14:textId="77777777" w:rsidTr="00A84D9F">
        <w:trPr>
          <w:trHeight w:val="420"/>
          <w:jc w:val="center"/>
        </w:trPr>
        <w:tc>
          <w:tcPr>
            <w:tcW w:w="505" w:type="dxa"/>
          </w:tcPr>
          <w:p w14:paraId="6EC8467F" w14:textId="77777777" w:rsidR="00167F64" w:rsidRPr="00CD62F1" w:rsidRDefault="00167F64" w:rsidP="00CF45CA">
            <w:pPr>
              <w:spacing w:after="0" w:line="240" w:lineRule="auto"/>
              <w:jc w:val="both"/>
              <w:rPr>
                <w:rFonts w:ascii="Montserrat" w:eastAsia="Cambria" w:hAnsi="Montserrat" w:cs="Cambria"/>
                <w:color w:val="000000"/>
                <w:lang w:val="es-ES"/>
              </w:rPr>
            </w:pPr>
            <w:r>
              <w:rPr>
                <w:rFonts w:ascii="Montserrat" w:eastAsia="Cambria" w:hAnsi="Montserrat" w:cs="Cambria"/>
                <w:color w:val="000000"/>
                <w:lang w:val="es-ES"/>
              </w:rPr>
              <w:t>6.</w:t>
            </w:r>
          </w:p>
        </w:tc>
        <w:tc>
          <w:tcPr>
            <w:tcW w:w="8587" w:type="dxa"/>
          </w:tcPr>
          <w:p w14:paraId="14457A77" w14:textId="77777777" w:rsidR="00167F64" w:rsidRPr="00CD62F1" w:rsidRDefault="00167F64" w:rsidP="00CF45CA">
            <w:pPr>
              <w:spacing w:after="0" w:line="240" w:lineRule="auto"/>
              <w:rPr>
                <w:rFonts w:ascii="Montserrat" w:eastAsia="Cambria" w:hAnsi="Montserrat"/>
                <w:lang w:val="es-ES"/>
              </w:rPr>
            </w:pPr>
          </w:p>
        </w:tc>
      </w:tr>
    </w:tbl>
    <w:p w14:paraId="37CC31E9" w14:textId="77777777" w:rsidR="001E59BC" w:rsidRDefault="001E59BC" w:rsidP="00CF45CA">
      <w:pPr>
        <w:spacing w:after="0" w:line="240" w:lineRule="auto"/>
        <w:rPr>
          <w:rFonts w:ascii="Montserrat" w:eastAsia="Cambria" w:hAnsi="Montserrat" w:cs="Cambria"/>
          <w:b/>
          <w:lang w:val="es-ES"/>
        </w:rPr>
      </w:pPr>
    </w:p>
    <w:tbl>
      <w:tblPr>
        <w:tblW w:w="9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"/>
        <w:gridCol w:w="8587"/>
      </w:tblGrid>
      <w:tr w:rsidR="00167F64" w:rsidRPr="00CD62F1" w14:paraId="6837150C" w14:textId="77777777" w:rsidTr="00296D65">
        <w:trPr>
          <w:trHeight w:val="320"/>
          <w:tblHeader/>
          <w:jc w:val="center"/>
        </w:trPr>
        <w:tc>
          <w:tcPr>
            <w:tcW w:w="505" w:type="dxa"/>
            <w:shd w:val="clear" w:color="auto" w:fill="D8D8F6" w:themeFill="accent5"/>
          </w:tcPr>
          <w:p w14:paraId="2FA3923C" w14:textId="77777777" w:rsidR="00167F64" w:rsidRPr="00CD62F1" w:rsidRDefault="00167F64" w:rsidP="00CF45CA">
            <w:pPr>
              <w:spacing w:after="0" w:line="240" w:lineRule="auto"/>
              <w:jc w:val="center"/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  <w:r w:rsidRPr="00CD62F1">
              <w:rPr>
                <w:rFonts w:ascii="Montserrat" w:eastAsia="Cambria" w:hAnsi="Montserrat" w:cs="Cambria"/>
                <w:b/>
                <w:color w:val="000000"/>
                <w:lang w:val="es-ES"/>
              </w:rPr>
              <w:t>#</w:t>
            </w:r>
          </w:p>
        </w:tc>
        <w:tc>
          <w:tcPr>
            <w:tcW w:w="8587" w:type="dxa"/>
            <w:shd w:val="clear" w:color="auto" w:fill="D8D8F6" w:themeFill="accent5"/>
          </w:tcPr>
          <w:p w14:paraId="312DD26D" w14:textId="77777777" w:rsidR="00167F64" w:rsidRDefault="00167F64" w:rsidP="00CF45CA">
            <w:pPr>
              <w:spacing w:after="0" w:line="240" w:lineRule="auto"/>
              <w:jc w:val="center"/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  <w:r>
              <w:rPr>
                <w:rFonts w:ascii="Montserrat" w:eastAsia="Cambria" w:hAnsi="Montserrat" w:cs="Cambria"/>
                <w:b/>
                <w:color w:val="000000"/>
                <w:lang w:val="es-ES"/>
              </w:rPr>
              <w:t>Acuerdos</w:t>
            </w:r>
          </w:p>
          <w:p w14:paraId="45EE7624" w14:textId="77777777" w:rsidR="00F87DFF" w:rsidRPr="00F87DFF" w:rsidRDefault="00F87DFF" w:rsidP="00CF45CA">
            <w:pPr>
              <w:spacing w:after="0" w:line="240" w:lineRule="auto"/>
              <w:jc w:val="center"/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(</w:t>
            </w:r>
            <w:proofErr w:type="spellStart"/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Agreements</w:t>
            </w:r>
            <w:proofErr w:type="spellEnd"/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)</w:t>
            </w:r>
          </w:p>
        </w:tc>
      </w:tr>
      <w:tr w:rsidR="00167F64" w:rsidRPr="00CD62F1" w14:paraId="6D3C7EE6" w14:textId="77777777" w:rsidTr="00F43AA8">
        <w:trPr>
          <w:trHeight w:val="420"/>
          <w:jc w:val="center"/>
        </w:trPr>
        <w:tc>
          <w:tcPr>
            <w:tcW w:w="505" w:type="dxa"/>
          </w:tcPr>
          <w:p w14:paraId="242F62A0" w14:textId="77777777" w:rsidR="00167F64" w:rsidRPr="00CD62F1" w:rsidRDefault="00167F64" w:rsidP="0093402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Montserrat" w:eastAsia="Cambria" w:hAnsi="Montserrat" w:cs="Cambria"/>
                <w:color w:val="000000"/>
                <w:lang w:val="es-ES"/>
              </w:rPr>
            </w:pPr>
          </w:p>
        </w:tc>
        <w:tc>
          <w:tcPr>
            <w:tcW w:w="8587" w:type="dxa"/>
          </w:tcPr>
          <w:p w14:paraId="48E751DE" w14:textId="77777777" w:rsidR="00167F64" w:rsidRPr="00CD62F1" w:rsidRDefault="00167F64" w:rsidP="00CF45CA">
            <w:pPr>
              <w:spacing w:after="0" w:line="240" w:lineRule="auto"/>
              <w:outlineLvl w:val="0"/>
              <w:rPr>
                <w:rFonts w:ascii="Montserrat" w:hAnsi="Montserrat"/>
                <w:b/>
                <w:lang w:val="es-ES"/>
              </w:rPr>
            </w:pPr>
            <w:r w:rsidRPr="00CD62F1">
              <w:rPr>
                <w:rFonts w:ascii="Montserrat" w:eastAsia="Cambria" w:hAnsi="Montserrat"/>
                <w:lang w:val="es-ES"/>
              </w:rPr>
              <w:t xml:space="preserve"> </w:t>
            </w:r>
          </w:p>
        </w:tc>
      </w:tr>
      <w:tr w:rsidR="00167F64" w:rsidRPr="00CD62F1" w14:paraId="6F4DBAB7" w14:textId="77777777" w:rsidTr="00F43AA8">
        <w:trPr>
          <w:trHeight w:val="458"/>
          <w:jc w:val="center"/>
        </w:trPr>
        <w:tc>
          <w:tcPr>
            <w:tcW w:w="505" w:type="dxa"/>
          </w:tcPr>
          <w:p w14:paraId="44DD21CF" w14:textId="77777777" w:rsidR="00167F64" w:rsidRPr="00CD62F1" w:rsidRDefault="00167F64" w:rsidP="0093402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Montserrat" w:eastAsia="Cambria" w:hAnsi="Montserrat" w:cs="Cambria"/>
                <w:color w:val="000000"/>
                <w:lang w:val="es-ES"/>
              </w:rPr>
            </w:pPr>
          </w:p>
        </w:tc>
        <w:tc>
          <w:tcPr>
            <w:tcW w:w="8587" w:type="dxa"/>
          </w:tcPr>
          <w:p w14:paraId="7266DD89" w14:textId="77777777" w:rsidR="00167F64" w:rsidRPr="00CD62F1" w:rsidRDefault="00167F64" w:rsidP="00CF45CA">
            <w:pPr>
              <w:spacing w:after="0" w:line="240" w:lineRule="auto"/>
              <w:rPr>
                <w:rFonts w:ascii="Montserrat" w:eastAsia="Cambria" w:hAnsi="Montserrat"/>
                <w:lang w:val="es-ES"/>
              </w:rPr>
            </w:pPr>
          </w:p>
        </w:tc>
      </w:tr>
      <w:tr w:rsidR="00167F64" w:rsidRPr="00CD62F1" w14:paraId="40367FE5" w14:textId="77777777" w:rsidTr="00F43AA8">
        <w:trPr>
          <w:trHeight w:val="420"/>
          <w:jc w:val="center"/>
        </w:trPr>
        <w:tc>
          <w:tcPr>
            <w:tcW w:w="505" w:type="dxa"/>
          </w:tcPr>
          <w:p w14:paraId="1400F8B1" w14:textId="77777777" w:rsidR="00167F64" w:rsidRPr="00CD62F1" w:rsidRDefault="00167F64" w:rsidP="00CF45CA">
            <w:pPr>
              <w:spacing w:after="0" w:line="240" w:lineRule="auto"/>
              <w:jc w:val="both"/>
              <w:rPr>
                <w:rFonts w:ascii="Montserrat" w:eastAsia="Cambria" w:hAnsi="Montserrat" w:cs="Cambria"/>
                <w:color w:val="000000"/>
                <w:lang w:val="es-ES"/>
              </w:rPr>
            </w:pPr>
            <w:r w:rsidRPr="00CD62F1">
              <w:rPr>
                <w:rFonts w:ascii="Montserrat" w:eastAsia="Cambria" w:hAnsi="Montserrat" w:cs="Cambria"/>
                <w:color w:val="000000"/>
                <w:lang w:val="es-ES"/>
              </w:rPr>
              <w:t>3.</w:t>
            </w:r>
          </w:p>
        </w:tc>
        <w:tc>
          <w:tcPr>
            <w:tcW w:w="8587" w:type="dxa"/>
          </w:tcPr>
          <w:p w14:paraId="04515BAC" w14:textId="77777777" w:rsidR="00167F64" w:rsidRPr="00CD62F1" w:rsidRDefault="00167F64" w:rsidP="00CF45CA">
            <w:pPr>
              <w:spacing w:after="0" w:line="240" w:lineRule="auto"/>
              <w:rPr>
                <w:rFonts w:ascii="Montserrat" w:eastAsia="Cambria" w:hAnsi="Montserrat"/>
                <w:lang w:val="es-ES"/>
              </w:rPr>
            </w:pPr>
          </w:p>
        </w:tc>
      </w:tr>
      <w:tr w:rsidR="00167F64" w:rsidRPr="00CD62F1" w14:paraId="0DEE2FE0" w14:textId="77777777" w:rsidTr="00F43AA8">
        <w:trPr>
          <w:trHeight w:val="420"/>
          <w:jc w:val="center"/>
        </w:trPr>
        <w:tc>
          <w:tcPr>
            <w:tcW w:w="505" w:type="dxa"/>
          </w:tcPr>
          <w:p w14:paraId="05D546B1" w14:textId="77777777" w:rsidR="00167F64" w:rsidRPr="00CD62F1" w:rsidRDefault="00167F64" w:rsidP="00CF45CA">
            <w:pPr>
              <w:spacing w:after="0" w:line="240" w:lineRule="auto"/>
              <w:jc w:val="both"/>
              <w:rPr>
                <w:rFonts w:ascii="Montserrat" w:eastAsia="Cambria" w:hAnsi="Montserrat" w:cs="Cambria"/>
                <w:color w:val="000000"/>
                <w:lang w:val="es-ES"/>
              </w:rPr>
            </w:pPr>
            <w:r>
              <w:rPr>
                <w:rFonts w:ascii="Montserrat" w:eastAsia="Cambria" w:hAnsi="Montserrat" w:cs="Cambria"/>
                <w:color w:val="000000"/>
                <w:lang w:val="es-ES"/>
              </w:rPr>
              <w:t>4.</w:t>
            </w:r>
          </w:p>
        </w:tc>
        <w:tc>
          <w:tcPr>
            <w:tcW w:w="8587" w:type="dxa"/>
          </w:tcPr>
          <w:p w14:paraId="6205A740" w14:textId="77777777" w:rsidR="00167F64" w:rsidRPr="00CD62F1" w:rsidRDefault="00167F64" w:rsidP="00CF45CA">
            <w:pPr>
              <w:spacing w:after="0" w:line="240" w:lineRule="auto"/>
              <w:rPr>
                <w:rFonts w:ascii="Montserrat" w:eastAsia="Cambria" w:hAnsi="Montserrat"/>
                <w:lang w:val="es-ES"/>
              </w:rPr>
            </w:pPr>
          </w:p>
        </w:tc>
      </w:tr>
      <w:tr w:rsidR="00167F64" w:rsidRPr="00CD62F1" w14:paraId="436D7594" w14:textId="77777777" w:rsidTr="00F43AA8">
        <w:trPr>
          <w:trHeight w:val="420"/>
          <w:jc w:val="center"/>
        </w:trPr>
        <w:tc>
          <w:tcPr>
            <w:tcW w:w="505" w:type="dxa"/>
          </w:tcPr>
          <w:p w14:paraId="05AF4DE4" w14:textId="77777777" w:rsidR="00167F64" w:rsidRPr="00CD62F1" w:rsidRDefault="00167F64" w:rsidP="00CF45CA">
            <w:pPr>
              <w:spacing w:after="0" w:line="240" w:lineRule="auto"/>
              <w:jc w:val="both"/>
              <w:rPr>
                <w:rFonts w:ascii="Montserrat" w:eastAsia="Cambria" w:hAnsi="Montserrat" w:cs="Cambria"/>
                <w:color w:val="000000"/>
                <w:lang w:val="es-ES"/>
              </w:rPr>
            </w:pPr>
            <w:r>
              <w:rPr>
                <w:rFonts w:ascii="Montserrat" w:eastAsia="Cambria" w:hAnsi="Montserrat" w:cs="Cambria"/>
                <w:color w:val="000000"/>
                <w:lang w:val="es-ES"/>
              </w:rPr>
              <w:t>5.</w:t>
            </w:r>
          </w:p>
        </w:tc>
        <w:tc>
          <w:tcPr>
            <w:tcW w:w="8587" w:type="dxa"/>
          </w:tcPr>
          <w:p w14:paraId="314BC912" w14:textId="77777777" w:rsidR="00167F64" w:rsidRPr="00CD62F1" w:rsidRDefault="00167F64" w:rsidP="00CF45CA">
            <w:pPr>
              <w:spacing w:after="0" w:line="240" w:lineRule="auto"/>
              <w:rPr>
                <w:rFonts w:ascii="Montserrat" w:eastAsia="Cambria" w:hAnsi="Montserrat"/>
                <w:lang w:val="es-ES"/>
              </w:rPr>
            </w:pPr>
          </w:p>
        </w:tc>
      </w:tr>
      <w:tr w:rsidR="00167F64" w:rsidRPr="00CD62F1" w14:paraId="583F9F44" w14:textId="77777777" w:rsidTr="00F43AA8">
        <w:trPr>
          <w:trHeight w:val="420"/>
          <w:jc w:val="center"/>
        </w:trPr>
        <w:tc>
          <w:tcPr>
            <w:tcW w:w="505" w:type="dxa"/>
          </w:tcPr>
          <w:p w14:paraId="594497E4" w14:textId="77777777" w:rsidR="00167F64" w:rsidRPr="00CD62F1" w:rsidRDefault="00167F64" w:rsidP="00CF45CA">
            <w:pPr>
              <w:spacing w:after="0" w:line="240" w:lineRule="auto"/>
              <w:jc w:val="both"/>
              <w:rPr>
                <w:rFonts w:ascii="Montserrat" w:eastAsia="Cambria" w:hAnsi="Montserrat" w:cs="Cambria"/>
                <w:color w:val="000000"/>
                <w:lang w:val="es-ES"/>
              </w:rPr>
            </w:pPr>
            <w:r>
              <w:rPr>
                <w:rFonts w:ascii="Montserrat" w:eastAsia="Cambria" w:hAnsi="Montserrat" w:cs="Cambria"/>
                <w:color w:val="000000"/>
                <w:lang w:val="es-ES"/>
              </w:rPr>
              <w:t>6.</w:t>
            </w:r>
          </w:p>
        </w:tc>
        <w:tc>
          <w:tcPr>
            <w:tcW w:w="8587" w:type="dxa"/>
          </w:tcPr>
          <w:p w14:paraId="3783D999" w14:textId="77777777" w:rsidR="00167F64" w:rsidRPr="00CD62F1" w:rsidRDefault="00167F64" w:rsidP="00CF45CA">
            <w:pPr>
              <w:spacing w:after="0" w:line="240" w:lineRule="auto"/>
              <w:rPr>
                <w:rFonts w:ascii="Montserrat" w:eastAsia="Cambria" w:hAnsi="Montserrat"/>
                <w:lang w:val="es-ES"/>
              </w:rPr>
            </w:pPr>
          </w:p>
        </w:tc>
      </w:tr>
    </w:tbl>
    <w:p w14:paraId="1BCDE7FF" w14:textId="4E19BF61" w:rsidR="00624152" w:rsidRDefault="00624152" w:rsidP="00CF45CA">
      <w:pPr>
        <w:spacing w:after="0" w:line="240" w:lineRule="auto"/>
        <w:rPr>
          <w:rFonts w:ascii="Montserrat" w:eastAsia="Cambria" w:hAnsi="Montserrat" w:cs="Cambria"/>
          <w:b/>
          <w:lang w:val="es-ES"/>
        </w:rPr>
      </w:pPr>
    </w:p>
    <w:p w14:paraId="4CCFDD4E" w14:textId="5D69D6D8" w:rsidR="00B045F1" w:rsidRDefault="00B045F1" w:rsidP="00CF45CA">
      <w:pPr>
        <w:spacing w:after="0" w:line="240" w:lineRule="auto"/>
        <w:rPr>
          <w:rFonts w:ascii="Montserrat" w:eastAsia="Cambria" w:hAnsi="Montserrat" w:cs="Cambria"/>
          <w:b/>
          <w:lang w:val="es-ES"/>
        </w:rPr>
      </w:pPr>
    </w:p>
    <w:p w14:paraId="406410AF" w14:textId="77777777" w:rsidR="00B045F1" w:rsidRDefault="00B045F1" w:rsidP="00CF45CA">
      <w:pPr>
        <w:spacing w:after="0" w:line="240" w:lineRule="auto"/>
        <w:rPr>
          <w:rFonts w:ascii="Montserrat" w:eastAsia="Cambria" w:hAnsi="Montserrat" w:cs="Cambria"/>
          <w:b/>
          <w:lang w:val="es-ES"/>
        </w:rPr>
      </w:pPr>
    </w:p>
    <w:p w14:paraId="7E495A8E" w14:textId="5F23FB0F" w:rsidR="004B2DC0" w:rsidRDefault="004B2DC0" w:rsidP="00CF45CA">
      <w:pPr>
        <w:spacing w:after="0" w:line="240" w:lineRule="auto"/>
        <w:rPr>
          <w:rFonts w:ascii="Montserrat" w:eastAsia="Cambria" w:hAnsi="Montserrat" w:cs="Cambria"/>
          <w:b/>
          <w:lang w:val="es-ES"/>
        </w:rPr>
      </w:pPr>
    </w:p>
    <w:p w14:paraId="026369DC" w14:textId="3AE0D69E" w:rsidR="004B2DC0" w:rsidRDefault="004B2DC0" w:rsidP="00CF45CA">
      <w:pPr>
        <w:spacing w:after="0" w:line="240" w:lineRule="auto"/>
        <w:rPr>
          <w:rFonts w:ascii="Montserrat" w:eastAsia="Cambria" w:hAnsi="Montserrat" w:cs="Cambria"/>
          <w:b/>
          <w:lang w:val="es-E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85"/>
        <w:gridCol w:w="1853"/>
        <w:gridCol w:w="492"/>
        <w:gridCol w:w="230"/>
        <w:gridCol w:w="3995"/>
      </w:tblGrid>
      <w:tr w:rsidR="001C226D" w14:paraId="46D15F3A" w14:textId="02C43273" w:rsidTr="00930335">
        <w:trPr>
          <w:trHeight w:val="36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7965F39F" w14:textId="77777777" w:rsidR="001C226D" w:rsidRDefault="001C226D" w:rsidP="00CF45CA">
            <w:pPr>
              <w:rPr>
                <w:rFonts w:ascii="Montserrat" w:eastAsia="Cambria" w:hAnsi="Montserrat" w:cs="Cambria"/>
                <w:b/>
                <w:lang w:val="es-ES"/>
              </w:rPr>
            </w:pPr>
            <w:r>
              <w:rPr>
                <w:rFonts w:ascii="Montserrat" w:eastAsia="Cambria" w:hAnsi="Montserrat" w:cs="Cambria"/>
                <w:b/>
                <w:lang w:val="es-ES"/>
              </w:rPr>
              <w:lastRenderedPageBreak/>
              <w:t>Próxima reunión:</w:t>
            </w:r>
          </w:p>
          <w:p w14:paraId="33D5A1AE" w14:textId="5685D9A8" w:rsidR="001C226D" w:rsidRPr="00B045F1" w:rsidRDefault="001C226D" w:rsidP="00CF45CA">
            <w:pPr>
              <w:rPr>
                <w:rFonts w:ascii="Montserrat" w:eastAsia="Cambria" w:hAnsi="Montserrat" w:cs="Cambria"/>
                <w:b/>
                <w:i/>
                <w:iCs/>
                <w:lang w:val="es-ES"/>
              </w:rPr>
            </w:pPr>
            <w:r w:rsidRPr="00B045F1">
              <w:rPr>
                <w:rFonts w:ascii="Montserrat" w:eastAsia="Cambria" w:hAnsi="Montserrat" w:cs="Cambria"/>
                <w:b/>
                <w:i/>
                <w:iCs/>
                <w:lang w:val="es-ES"/>
              </w:rPr>
              <w:t xml:space="preserve">(Next </w:t>
            </w:r>
            <w:proofErr w:type="gramStart"/>
            <w:r w:rsidRPr="00B045F1">
              <w:rPr>
                <w:rFonts w:ascii="Montserrat" w:eastAsia="Cambria" w:hAnsi="Montserrat" w:cs="Cambria"/>
                <w:b/>
                <w:i/>
                <w:iCs/>
                <w:lang w:val="es-ES"/>
              </w:rPr>
              <w:t>meeting</w:t>
            </w:r>
            <w:proofErr w:type="gramEnd"/>
            <w:r w:rsidRPr="00B045F1">
              <w:rPr>
                <w:rFonts w:ascii="Montserrat" w:eastAsia="Cambria" w:hAnsi="Montserrat" w:cs="Cambria"/>
                <w:b/>
                <w:i/>
                <w:iCs/>
                <w:lang w:val="es-ES"/>
              </w:rPr>
              <w:t>)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02551" w14:textId="4E312C3A" w:rsidR="001C226D" w:rsidRDefault="001C226D" w:rsidP="00CF45CA">
            <w:pPr>
              <w:rPr>
                <w:rFonts w:ascii="Montserrat" w:eastAsia="Cambria" w:hAnsi="Montserrat" w:cs="Cambria"/>
                <w:b/>
                <w:lang w:val="es-ES"/>
              </w:rPr>
            </w:pPr>
          </w:p>
        </w:tc>
      </w:tr>
      <w:tr w:rsidR="001C226D" w14:paraId="28FC9777" w14:textId="02C75C98" w:rsidTr="004B549A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30CC4EED" w14:textId="77777777" w:rsidR="001C226D" w:rsidRDefault="001C226D" w:rsidP="00CF45CA">
            <w:pPr>
              <w:rPr>
                <w:rFonts w:ascii="Montserrat" w:eastAsia="Cambria" w:hAnsi="Montserrat" w:cs="Cambria"/>
                <w:b/>
                <w:lang w:val="es-ES"/>
              </w:rPr>
            </w:pPr>
          </w:p>
        </w:tc>
        <w:tc>
          <w:tcPr>
            <w:tcW w:w="6570" w:type="dxa"/>
            <w:gridSpan w:val="4"/>
            <w:tcBorders>
              <w:left w:val="nil"/>
              <w:bottom w:val="nil"/>
              <w:right w:val="nil"/>
            </w:tcBorders>
          </w:tcPr>
          <w:p w14:paraId="3537E173" w14:textId="77777777" w:rsidR="001C226D" w:rsidRDefault="001C226D" w:rsidP="00CF45CA">
            <w:pPr>
              <w:rPr>
                <w:rFonts w:ascii="Montserrat" w:eastAsia="Cambria" w:hAnsi="Montserrat" w:cs="Cambria"/>
                <w:b/>
                <w:lang w:val="es-ES"/>
              </w:rPr>
            </w:pPr>
          </w:p>
        </w:tc>
      </w:tr>
      <w:tr w:rsidR="004B549A" w14:paraId="39393250" w14:textId="37C09E71" w:rsidTr="004B549A">
        <w:tc>
          <w:tcPr>
            <w:tcW w:w="4638" w:type="dxa"/>
            <w:gridSpan w:val="2"/>
            <w:tcBorders>
              <w:top w:val="nil"/>
              <w:left w:val="nil"/>
              <w:right w:val="nil"/>
            </w:tcBorders>
          </w:tcPr>
          <w:p w14:paraId="4768EB19" w14:textId="77777777" w:rsidR="004B549A" w:rsidRDefault="004B549A" w:rsidP="00CF45CA">
            <w:pPr>
              <w:rPr>
                <w:rFonts w:ascii="Montserrat" w:eastAsia="Cambria" w:hAnsi="Montserrat" w:cs="Cambria"/>
                <w:b/>
                <w:lang w:val="es-ES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45B05" w14:textId="7D80FADB" w:rsidR="004B549A" w:rsidRDefault="004B549A" w:rsidP="00CF45CA">
            <w:pPr>
              <w:rPr>
                <w:rFonts w:ascii="Montserrat" w:eastAsia="Cambria" w:hAnsi="Montserrat" w:cs="Cambria"/>
                <w:b/>
                <w:lang w:val="es-ES"/>
              </w:rPr>
            </w:pPr>
          </w:p>
        </w:tc>
        <w:tc>
          <w:tcPr>
            <w:tcW w:w="3995" w:type="dxa"/>
            <w:tcBorders>
              <w:top w:val="nil"/>
              <w:left w:val="nil"/>
              <w:right w:val="nil"/>
            </w:tcBorders>
          </w:tcPr>
          <w:p w14:paraId="738B1D6E" w14:textId="44F5C35B" w:rsidR="004B549A" w:rsidRDefault="004B549A" w:rsidP="00CF45CA">
            <w:pPr>
              <w:rPr>
                <w:rFonts w:ascii="Montserrat" w:eastAsia="Cambria" w:hAnsi="Montserrat" w:cs="Cambria"/>
                <w:b/>
                <w:lang w:val="es-ES"/>
              </w:rPr>
            </w:pPr>
          </w:p>
        </w:tc>
      </w:tr>
      <w:tr w:rsidR="001C226D" w14:paraId="0AE2B032" w14:textId="6CD73915" w:rsidTr="004B549A"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D082D" w14:textId="77777777" w:rsidR="001C226D" w:rsidRDefault="001C226D" w:rsidP="00CF45CA">
            <w:pPr>
              <w:rPr>
                <w:rFonts w:ascii="Montserrat" w:eastAsia="Cambria" w:hAnsi="Montserrat" w:cs="Cambria"/>
                <w:b/>
                <w:lang w:val="es-ES"/>
              </w:rPr>
            </w:pPr>
            <w:r>
              <w:rPr>
                <w:rFonts w:ascii="Montserrat" w:eastAsia="Cambria" w:hAnsi="Montserrat" w:cs="Cambria"/>
                <w:b/>
                <w:lang w:val="es-ES"/>
              </w:rPr>
              <w:t>Minuta preparada por:</w:t>
            </w:r>
          </w:p>
          <w:p w14:paraId="43AA3E9B" w14:textId="709F5BFE" w:rsidR="001C226D" w:rsidRDefault="001C226D" w:rsidP="00CF45CA">
            <w:pPr>
              <w:rPr>
                <w:rFonts w:ascii="Montserrat" w:eastAsia="Cambria" w:hAnsi="Montserrat" w:cs="Cambria"/>
                <w:b/>
                <w:lang w:val="es-ES"/>
              </w:rPr>
            </w:pPr>
            <w:r w:rsidRPr="00B045F1">
              <w:rPr>
                <w:rFonts w:ascii="Montserrat" w:eastAsia="Cambria" w:hAnsi="Montserrat" w:cs="Cambria"/>
                <w:b/>
                <w:i/>
                <w:iCs/>
                <w:lang w:val="es-ES"/>
              </w:rPr>
              <w:t xml:space="preserve">(Minute </w:t>
            </w:r>
            <w:proofErr w:type="spellStart"/>
            <w:r w:rsidRPr="00B045F1">
              <w:rPr>
                <w:rFonts w:ascii="Montserrat" w:eastAsia="Cambria" w:hAnsi="Montserrat" w:cs="Cambria"/>
                <w:b/>
                <w:i/>
                <w:iCs/>
                <w:lang w:val="es-ES"/>
              </w:rPr>
              <w:t>prepared</w:t>
            </w:r>
            <w:proofErr w:type="spellEnd"/>
            <w:r w:rsidRPr="00B045F1">
              <w:rPr>
                <w:rFonts w:ascii="Montserrat" w:eastAsia="Cambria" w:hAnsi="Montserrat" w:cs="Cambria"/>
                <w:b/>
                <w:i/>
                <w:iCs/>
                <w:lang w:val="es-ES"/>
              </w:rPr>
              <w:t xml:space="preserve"> </w:t>
            </w:r>
            <w:proofErr w:type="spellStart"/>
            <w:r w:rsidRPr="00B045F1">
              <w:rPr>
                <w:rFonts w:ascii="Montserrat" w:eastAsia="Cambria" w:hAnsi="Montserrat" w:cs="Cambria"/>
                <w:b/>
                <w:i/>
                <w:iCs/>
                <w:lang w:val="es-ES"/>
              </w:rPr>
              <w:t>by</w:t>
            </w:r>
            <w:proofErr w:type="spellEnd"/>
            <w:r w:rsidRPr="00B045F1">
              <w:rPr>
                <w:rFonts w:ascii="Montserrat" w:eastAsia="Cambria" w:hAnsi="Montserrat" w:cs="Cambria"/>
                <w:b/>
                <w:i/>
                <w:iCs/>
                <w:lang w:val="es-ES"/>
              </w:rPr>
              <w:t>:)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3D078" w14:textId="782BCED2" w:rsidR="001C226D" w:rsidRDefault="001C226D" w:rsidP="00692B2F">
            <w:pPr>
              <w:jc w:val="center"/>
              <w:rPr>
                <w:rFonts w:ascii="Montserrat" w:eastAsia="Cambria" w:hAnsi="Montserrat" w:cs="Cambria"/>
                <w:b/>
                <w:lang w:val="es-ES"/>
              </w:rPr>
            </w:pPr>
            <w:r>
              <w:rPr>
                <w:rFonts w:ascii="Montserrat" w:eastAsia="Cambria" w:hAnsi="Montserrat" w:cs="Cambria"/>
                <w:b/>
                <w:lang w:val="es-ES"/>
              </w:rPr>
              <w:t>Firma</w:t>
            </w:r>
          </w:p>
          <w:p w14:paraId="17B5CFE5" w14:textId="09947A11" w:rsidR="001C226D" w:rsidRPr="00B045F1" w:rsidRDefault="001C226D" w:rsidP="00B045F1">
            <w:pPr>
              <w:jc w:val="center"/>
              <w:rPr>
                <w:rFonts w:ascii="Montserrat" w:eastAsia="Cambria" w:hAnsi="Montserrat" w:cs="Cambria"/>
                <w:b/>
                <w:i/>
                <w:iCs/>
                <w:lang w:val="es-ES"/>
              </w:rPr>
            </w:pPr>
            <w:r w:rsidRPr="00B045F1">
              <w:rPr>
                <w:rFonts w:ascii="Montserrat" w:eastAsia="Cambria" w:hAnsi="Montserrat" w:cs="Cambria"/>
                <w:b/>
                <w:i/>
                <w:iCs/>
                <w:lang w:val="es-ES"/>
              </w:rPr>
              <w:t>(</w:t>
            </w:r>
            <w:proofErr w:type="spellStart"/>
            <w:r w:rsidRPr="00B045F1">
              <w:rPr>
                <w:rFonts w:ascii="Montserrat" w:eastAsia="Cambria" w:hAnsi="Montserrat" w:cs="Cambria"/>
                <w:b/>
                <w:i/>
                <w:iCs/>
                <w:lang w:val="es-ES"/>
              </w:rPr>
              <w:t>Signature</w:t>
            </w:r>
            <w:proofErr w:type="spellEnd"/>
            <w:r w:rsidRPr="00B045F1">
              <w:rPr>
                <w:rFonts w:ascii="Montserrat" w:eastAsia="Cambria" w:hAnsi="Montserrat" w:cs="Cambria"/>
                <w:b/>
                <w:i/>
                <w:iCs/>
                <w:lang w:val="es-ES"/>
              </w:rPr>
              <w:t>)</w:t>
            </w:r>
          </w:p>
        </w:tc>
      </w:tr>
    </w:tbl>
    <w:p w14:paraId="40A376B8" w14:textId="77777777" w:rsidR="004B2DC0" w:rsidRPr="00B045F1" w:rsidRDefault="004B2DC0" w:rsidP="00CF45CA">
      <w:pPr>
        <w:spacing w:after="0" w:line="240" w:lineRule="auto"/>
        <w:rPr>
          <w:rFonts w:ascii="Montserrat" w:eastAsia="Cambria" w:hAnsi="Montserrat" w:cs="Cambria"/>
          <w:b/>
          <w:lang w:val="es-PR"/>
        </w:rPr>
      </w:pPr>
    </w:p>
    <w:sectPr w:rsidR="004B2DC0" w:rsidRPr="00B045F1" w:rsidSect="000A19B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7D50"/>
    <w:multiLevelType w:val="hybridMultilevel"/>
    <w:tmpl w:val="5654469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B3467"/>
    <w:multiLevelType w:val="multilevel"/>
    <w:tmpl w:val="8B5CE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050C4E"/>
    <w:multiLevelType w:val="multilevel"/>
    <w:tmpl w:val="8B5CE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58208251">
    <w:abstractNumId w:val="2"/>
  </w:num>
  <w:num w:numId="2" w16cid:durableId="1365986377">
    <w:abstractNumId w:val="0"/>
  </w:num>
  <w:num w:numId="3" w16cid:durableId="2134984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DC0"/>
    <w:rsid w:val="00013837"/>
    <w:rsid w:val="000A19B7"/>
    <w:rsid w:val="00104F4A"/>
    <w:rsid w:val="00145FB4"/>
    <w:rsid w:val="00167F64"/>
    <w:rsid w:val="001C226D"/>
    <w:rsid w:val="001E59BC"/>
    <w:rsid w:val="0027428A"/>
    <w:rsid w:val="00296D65"/>
    <w:rsid w:val="00312744"/>
    <w:rsid w:val="00334887"/>
    <w:rsid w:val="003F1059"/>
    <w:rsid w:val="004219A6"/>
    <w:rsid w:val="0046402C"/>
    <w:rsid w:val="00476829"/>
    <w:rsid w:val="004B2DC0"/>
    <w:rsid w:val="004B549A"/>
    <w:rsid w:val="004C5A18"/>
    <w:rsid w:val="005045B4"/>
    <w:rsid w:val="00531F64"/>
    <w:rsid w:val="0054367F"/>
    <w:rsid w:val="005474D2"/>
    <w:rsid w:val="00624152"/>
    <w:rsid w:val="006634F1"/>
    <w:rsid w:val="00692B2F"/>
    <w:rsid w:val="006D799E"/>
    <w:rsid w:val="006E13E8"/>
    <w:rsid w:val="006F23D6"/>
    <w:rsid w:val="00795248"/>
    <w:rsid w:val="007D4CBD"/>
    <w:rsid w:val="00887D0E"/>
    <w:rsid w:val="00930335"/>
    <w:rsid w:val="00934024"/>
    <w:rsid w:val="0094742C"/>
    <w:rsid w:val="009C532C"/>
    <w:rsid w:val="00A116FE"/>
    <w:rsid w:val="00A3115B"/>
    <w:rsid w:val="00A76387"/>
    <w:rsid w:val="00A84D9F"/>
    <w:rsid w:val="00B02E2F"/>
    <w:rsid w:val="00B045F1"/>
    <w:rsid w:val="00BA6E01"/>
    <w:rsid w:val="00CB1E4A"/>
    <w:rsid w:val="00CD62F1"/>
    <w:rsid w:val="00CF45CA"/>
    <w:rsid w:val="00D00D29"/>
    <w:rsid w:val="00D43293"/>
    <w:rsid w:val="00E3201C"/>
    <w:rsid w:val="00E42EA3"/>
    <w:rsid w:val="00EF2014"/>
    <w:rsid w:val="00F661E6"/>
    <w:rsid w:val="00F70642"/>
    <w:rsid w:val="00F87DFF"/>
    <w:rsid w:val="00FB12A9"/>
    <w:rsid w:val="00FB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4518"/>
  <w15:chartTrackingRefBased/>
  <w15:docId w15:val="{9B7A55BD-D524-4480-90B0-4A368ADF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9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0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ISE&#209;O%20DE%20EXCELENCIA%20ESCOLAR%202022\DOCUMENTOS%20ESTANDARIZADOS\Minuta.dotx" TargetMode="External"/></Relationships>
</file>

<file path=word/theme/theme1.xml><?xml version="1.0" encoding="utf-8"?>
<a:theme xmlns:a="http://schemas.openxmlformats.org/drawingml/2006/main" name="DEPR Template1">
  <a:themeElements>
    <a:clrScheme name="PCS Dar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E6274"/>
      </a:accent1>
      <a:accent2>
        <a:srgbClr val="FF5E5B"/>
      </a:accent2>
      <a:accent3>
        <a:srgbClr val="E0C600"/>
      </a:accent3>
      <a:accent4>
        <a:srgbClr val="77AD78"/>
      </a:accent4>
      <a:accent5>
        <a:srgbClr val="D8D8F6"/>
      </a:accent5>
      <a:accent6>
        <a:srgbClr val="BCC4DB"/>
      </a:accent6>
      <a:hlink>
        <a:srgbClr val="4E6274"/>
      </a:hlink>
      <a:folHlink>
        <a:srgbClr val="E0C6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R Template1" id="{4FAB1C41-31E3-40DF-A417-FA7FB84BF23F}" vid="{7AFABBC4-DF62-4035-B5E3-0E249D3D50D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Minuta</Template>
  <TotalTime>57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 Serpa Fernández</dc:creator>
  <cp:keywords/>
  <dc:description/>
  <cp:lastModifiedBy>Minerva Serpa Fernández</cp:lastModifiedBy>
  <cp:revision>3</cp:revision>
  <dcterms:created xsi:type="dcterms:W3CDTF">2022-05-26T12:39:00Z</dcterms:created>
  <dcterms:modified xsi:type="dcterms:W3CDTF">2022-05-26T17:54:00Z</dcterms:modified>
</cp:coreProperties>
</file>