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31D7" w14:textId="2B8B2ED3" w:rsidR="00F74DA3" w:rsidRDefault="00F74DA3" w:rsidP="006031D3">
      <w:pPr>
        <w:jc w:val="center"/>
      </w:pPr>
      <w:r w:rsidRPr="00FC4E4A">
        <w:rPr>
          <w:rFonts w:ascii="Times New Roman" w:eastAsia="Times New Roman" w:hAnsi="Times New Roman" w:cs="Times New Roman"/>
          <w:noProof/>
          <w:sz w:val="24"/>
          <w:szCs w:val="24"/>
          <w:lang w:val="es-PR" w:eastAsia="es-PR"/>
        </w:rPr>
        <w:drawing>
          <wp:anchor distT="0" distB="0" distL="114300" distR="114300" simplePos="0" relativeHeight="251658240" behindDoc="0" locked="0" layoutInCell="1" allowOverlap="1" wp14:anchorId="5D24121B" wp14:editId="1590279A">
            <wp:simplePos x="0" y="0"/>
            <wp:positionH relativeFrom="margin">
              <wp:align>center</wp:align>
            </wp:positionH>
            <wp:positionV relativeFrom="paragraph">
              <wp:posOffset>-550545</wp:posOffset>
            </wp:positionV>
            <wp:extent cx="1861225" cy="1065348"/>
            <wp:effectExtent l="0" t="0" r="0" b="1905"/>
            <wp:wrapNone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25" cy="106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6DB58" w14:textId="564BF558" w:rsidR="00795248" w:rsidRDefault="00795248" w:rsidP="006031D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600"/>
        <w:gridCol w:w="1970"/>
        <w:gridCol w:w="849"/>
        <w:gridCol w:w="10"/>
        <w:gridCol w:w="429"/>
        <w:gridCol w:w="6"/>
        <w:gridCol w:w="1064"/>
        <w:gridCol w:w="3685"/>
        <w:gridCol w:w="180"/>
      </w:tblGrid>
      <w:tr w:rsidR="00F74DA3" w14:paraId="1FA8C7D9" w14:textId="77777777" w:rsidTr="00EE3282">
        <w:trPr>
          <w:gridAfter w:val="1"/>
          <w:wAfter w:w="180" w:type="dxa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D1A879" w14:textId="77777777" w:rsidR="00F74DA3" w:rsidRDefault="00F74DA3" w:rsidP="006031D3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F74DA3">
              <w:rPr>
                <w:rFonts w:ascii="Montserrat" w:hAnsi="Montserrat"/>
                <w:b/>
                <w:bCs/>
                <w:sz w:val="24"/>
                <w:szCs w:val="24"/>
              </w:rPr>
              <w:t>AGENDA</w:t>
            </w:r>
          </w:p>
          <w:p w14:paraId="629B2DA4" w14:textId="61AA2DF2" w:rsidR="00F74DA3" w:rsidRPr="00F74DA3" w:rsidRDefault="00F74DA3" w:rsidP="00F74DA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Pr="00F74DA3">
              <w:rPr>
                <w:rFonts w:ascii="Arial" w:hAnsi="Arial" w:cs="Arial"/>
                <w:i/>
                <w:iCs/>
              </w:rPr>
              <w:t>SCHEDULE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14:paraId="0CFEA266" w14:textId="3064D87B" w:rsidR="00F74DA3" w:rsidRPr="00F74DA3" w:rsidRDefault="00F74DA3" w:rsidP="006031D3">
            <w:pPr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</w:tc>
      </w:tr>
      <w:tr w:rsidR="00EE3282" w:rsidRPr="00F74DA3" w14:paraId="07BE4485" w14:textId="307EB116" w:rsidTr="00EE3282"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C3789" w14:textId="77777777" w:rsidR="00EE3282" w:rsidRDefault="00EE3282" w:rsidP="00F74DA3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  <w:r w:rsidRPr="00F74DA3">
              <w:rPr>
                <w:rFonts w:ascii="Montserrat" w:hAnsi="Montserrat"/>
                <w:sz w:val="24"/>
                <w:szCs w:val="24"/>
                <w:lang w:val="es-PR"/>
              </w:rPr>
              <w:t>Nombre de la agencia o</w:t>
            </w:r>
            <w:r>
              <w:rPr>
                <w:rFonts w:ascii="Montserrat" w:hAnsi="Montserrat"/>
                <w:sz w:val="24"/>
                <w:szCs w:val="24"/>
                <w:lang w:val="es-PR"/>
              </w:rPr>
              <w:t xml:space="preserve"> compañía:</w:t>
            </w:r>
          </w:p>
          <w:p w14:paraId="10F2BE6C" w14:textId="52249DBA" w:rsidR="00EE3282" w:rsidRPr="00F74DA3" w:rsidRDefault="00EE3282" w:rsidP="00F74DA3">
            <w:pPr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</w:pPr>
            <w:r w:rsidRPr="00F74DA3"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  <w:t xml:space="preserve">(Agency </w:t>
            </w:r>
            <w:proofErr w:type="spellStart"/>
            <w:r w:rsidRPr="00F74DA3"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  <w:t>or</w:t>
            </w:r>
            <w:proofErr w:type="spellEnd"/>
            <w:r w:rsidRPr="00F74DA3"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  <w:t xml:space="preserve"> Company </w:t>
            </w:r>
            <w:proofErr w:type="spellStart"/>
            <w:r w:rsidRPr="00F74DA3"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  <w:t>Name</w:t>
            </w:r>
            <w:proofErr w:type="spellEnd"/>
            <w:r w:rsidRPr="00F74DA3"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  <w:t>)</w:t>
            </w:r>
          </w:p>
        </w:tc>
        <w:tc>
          <w:tcPr>
            <w:tcW w:w="5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BCFF5" w14:textId="77777777" w:rsidR="00EE3282" w:rsidRDefault="00EE3282" w:rsidP="00EE3282">
            <w:pPr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</w:pPr>
          </w:p>
          <w:p w14:paraId="075C6067" w14:textId="625B6CFA" w:rsidR="00EE3282" w:rsidRPr="00EE3282" w:rsidRDefault="00EE3282" w:rsidP="00F74DA3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</w:p>
        </w:tc>
      </w:tr>
      <w:tr w:rsidR="00EE3282" w:rsidRPr="00F74DA3" w14:paraId="0A635D42" w14:textId="26412506" w:rsidTr="00EE3282">
        <w:trPr>
          <w:gridAfter w:val="1"/>
          <w:wAfter w:w="180" w:type="dxa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9C7202" w14:textId="77777777" w:rsidR="00EE3282" w:rsidRPr="00673CF0" w:rsidRDefault="00EE3282" w:rsidP="006031D3">
            <w:pPr>
              <w:jc w:val="center"/>
              <w:rPr>
                <w:sz w:val="14"/>
                <w:szCs w:val="14"/>
                <w:lang w:val="es-PR"/>
              </w:rPr>
            </w:pP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621E2" w14:textId="77777777" w:rsidR="00EE3282" w:rsidRPr="00673CF0" w:rsidRDefault="00EE3282" w:rsidP="006031D3">
            <w:pPr>
              <w:jc w:val="center"/>
              <w:rPr>
                <w:sz w:val="14"/>
                <w:szCs w:val="14"/>
                <w:lang w:val="es-PR"/>
              </w:rPr>
            </w:pPr>
          </w:p>
        </w:tc>
      </w:tr>
      <w:tr w:rsidR="00673CF0" w:rsidRPr="00F74DA3" w14:paraId="547F47E7" w14:textId="62CF33E1" w:rsidTr="00EE3282">
        <w:trPr>
          <w:gridAfter w:val="1"/>
          <w:wAfter w:w="180" w:type="dxa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1D684BD2" w14:textId="77777777" w:rsidR="00F74DA3" w:rsidRDefault="00F74DA3" w:rsidP="00F74DA3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  <w:r>
              <w:rPr>
                <w:rFonts w:ascii="Montserrat" w:hAnsi="Montserrat"/>
                <w:sz w:val="24"/>
                <w:szCs w:val="24"/>
                <w:lang w:val="es-PR"/>
              </w:rPr>
              <w:t>Fecha:</w:t>
            </w:r>
          </w:p>
          <w:p w14:paraId="20FD59A3" w14:textId="315EB0A2" w:rsidR="00F74DA3" w:rsidRPr="00BD2A6D" w:rsidRDefault="00F74DA3" w:rsidP="00F74DA3">
            <w:pPr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</w:pPr>
            <w:r w:rsidRPr="00BD2A6D"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  <w:t>(Date)</w:t>
            </w:r>
          </w:p>
        </w:tc>
        <w:tc>
          <w:tcPr>
            <w:tcW w:w="3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E8FFA" w14:textId="77777777" w:rsidR="00F74DA3" w:rsidRDefault="00F74DA3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</w:p>
          <w:p w14:paraId="1399278A" w14:textId="68708B89" w:rsidR="00F74DA3" w:rsidRPr="00F74DA3" w:rsidRDefault="00F74DA3" w:rsidP="00F74DA3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D1C26" w14:textId="2405F51D" w:rsidR="00F74DA3" w:rsidRDefault="00F74DA3" w:rsidP="00F74DA3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  <w:r>
              <w:rPr>
                <w:rFonts w:ascii="Montserrat" w:hAnsi="Montserrat"/>
                <w:sz w:val="24"/>
                <w:szCs w:val="24"/>
                <w:lang w:val="es-PR"/>
              </w:rPr>
              <w:t>Hora:</w:t>
            </w:r>
          </w:p>
          <w:p w14:paraId="32647F95" w14:textId="7F6F3F8E" w:rsidR="00F74DA3" w:rsidRPr="00BD2A6D" w:rsidRDefault="00F74DA3" w:rsidP="00F74DA3">
            <w:pPr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</w:pPr>
            <w:r w:rsidRPr="00BD2A6D"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  <w:t>(Time)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6319B" w14:textId="28E17E6A" w:rsidR="00F74DA3" w:rsidRPr="00F74DA3" w:rsidRDefault="00F74DA3" w:rsidP="00F74DA3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</w:p>
        </w:tc>
      </w:tr>
      <w:tr w:rsidR="00BD2A6D" w:rsidRPr="00F74DA3" w14:paraId="4141A7E9" w14:textId="5271E6CA" w:rsidTr="00EE3282">
        <w:trPr>
          <w:gridAfter w:val="1"/>
          <w:wAfter w:w="180" w:type="dxa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4E522AD2" w14:textId="1ACB5EB9" w:rsidR="00673CF0" w:rsidRPr="00673CF0" w:rsidRDefault="00673CF0" w:rsidP="00F74DA3">
            <w:pPr>
              <w:rPr>
                <w:rFonts w:ascii="Montserrat" w:hAnsi="Montserrat"/>
                <w:sz w:val="16"/>
                <w:szCs w:val="16"/>
                <w:lang w:val="es-PR"/>
              </w:rPr>
            </w:pPr>
          </w:p>
        </w:tc>
        <w:tc>
          <w:tcPr>
            <w:tcW w:w="3858" w:type="dxa"/>
            <w:gridSpan w:val="5"/>
            <w:tcBorders>
              <w:left w:val="nil"/>
              <w:bottom w:val="nil"/>
              <w:right w:val="nil"/>
            </w:tcBorders>
          </w:tcPr>
          <w:p w14:paraId="0530858C" w14:textId="77777777" w:rsidR="00673CF0" w:rsidRPr="00673CF0" w:rsidRDefault="00673CF0" w:rsidP="00F74DA3">
            <w:pPr>
              <w:rPr>
                <w:rFonts w:ascii="Montserrat" w:hAnsi="Montserrat"/>
                <w:sz w:val="16"/>
                <w:szCs w:val="16"/>
                <w:lang w:val="es-P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920F" w14:textId="77777777" w:rsidR="00673CF0" w:rsidRPr="00673CF0" w:rsidRDefault="00673CF0" w:rsidP="00F74DA3">
            <w:pPr>
              <w:rPr>
                <w:rFonts w:ascii="Montserrat" w:hAnsi="Montserrat"/>
                <w:sz w:val="16"/>
                <w:szCs w:val="16"/>
                <w:lang w:val="es-PR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76AFB191" w14:textId="20CF4B54" w:rsidR="00673CF0" w:rsidRPr="00673CF0" w:rsidRDefault="00673CF0" w:rsidP="00F74DA3">
            <w:pPr>
              <w:rPr>
                <w:rFonts w:ascii="Montserrat" w:hAnsi="Montserrat"/>
                <w:sz w:val="16"/>
                <w:szCs w:val="16"/>
                <w:lang w:val="es-PR"/>
              </w:rPr>
            </w:pPr>
          </w:p>
        </w:tc>
      </w:tr>
      <w:tr w:rsidR="00BD2A6D" w:rsidRPr="0088403A" w14:paraId="62149DC6" w14:textId="54C0A144" w:rsidTr="00EE3282">
        <w:trPr>
          <w:gridAfter w:val="1"/>
          <w:wAfter w:w="180" w:type="dxa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7151875" w14:textId="77777777" w:rsidR="00BD2A6D" w:rsidRDefault="00BD2A6D" w:rsidP="00F74DA3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  <w:r>
              <w:rPr>
                <w:rFonts w:ascii="Montserrat" w:hAnsi="Montserrat"/>
                <w:sz w:val="24"/>
                <w:szCs w:val="24"/>
                <w:lang w:val="es-PR"/>
              </w:rPr>
              <w:t>Propósito:</w:t>
            </w:r>
          </w:p>
          <w:p w14:paraId="0ED36585" w14:textId="78730591" w:rsidR="00BD2A6D" w:rsidRPr="00BD2A6D" w:rsidRDefault="00BD2A6D" w:rsidP="00F74DA3">
            <w:pPr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</w:pPr>
            <w:r w:rsidRPr="00BD2A6D"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  <w:t>(</w:t>
            </w:r>
            <w:proofErr w:type="spellStart"/>
            <w:r w:rsidRPr="00BD2A6D"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  <w:t>Purpose</w:t>
            </w:r>
            <w:proofErr w:type="spellEnd"/>
            <w:r w:rsidRPr="00BD2A6D"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  <w:t>)</w:t>
            </w:r>
          </w:p>
        </w:tc>
        <w:tc>
          <w:tcPr>
            <w:tcW w:w="8613" w:type="dxa"/>
            <w:gridSpan w:val="8"/>
            <w:tcBorders>
              <w:top w:val="nil"/>
              <w:left w:val="nil"/>
              <w:right w:val="nil"/>
            </w:tcBorders>
          </w:tcPr>
          <w:p w14:paraId="49B1A189" w14:textId="77777777" w:rsidR="00BD2A6D" w:rsidRDefault="00BD2A6D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</w:p>
          <w:p w14:paraId="7CF782BE" w14:textId="6DBB7A8D" w:rsidR="00BD2A6D" w:rsidRPr="00F74DA3" w:rsidRDefault="00BD2A6D" w:rsidP="00F74DA3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</w:p>
        </w:tc>
      </w:tr>
      <w:tr w:rsidR="00BD2A6D" w:rsidRPr="00F74DA3" w14:paraId="4CECBDC2" w14:textId="77777777" w:rsidTr="00EE3282">
        <w:trPr>
          <w:gridAfter w:val="1"/>
          <w:wAfter w:w="180" w:type="dxa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57D4F306" w14:textId="77777777" w:rsidR="00BD2A6D" w:rsidRDefault="00BD2A6D" w:rsidP="00F74DA3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  <w:r>
              <w:rPr>
                <w:rFonts w:ascii="Montserrat" w:hAnsi="Montserrat"/>
                <w:sz w:val="24"/>
                <w:szCs w:val="24"/>
                <w:lang w:val="es-PR"/>
              </w:rPr>
              <w:t>Lugar</w:t>
            </w:r>
          </w:p>
          <w:p w14:paraId="246EF2BC" w14:textId="62B9651A" w:rsidR="00BD2A6D" w:rsidRPr="00BD2A6D" w:rsidRDefault="00BD2A6D" w:rsidP="00F74DA3">
            <w:pPr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</w:pPr>
            <w:r w:rsidRPr="00BD2A6D">
              <w:rPr>
                <w:rFonts w:ascii="Montserrat" w:hAnsi="Montserrat"/>
                <w:i/>
                <w:iCs/>
                <w:sz w:val="24"/>
                <w:szCs w:val="24"/>
                <w:lang w:val="es-PR"/>
              </w:rPr>
              <w:t>(Place)</w:t>
            </w:r>
          </w:p>
        </w:tc>
        <w:tc>
          <w:tcPr>
            <w:tcW w:w="8613" w:type="dxa"/>
            <w:gridSpan w:val="8"/>
            <w:tcBorders>
              <w:top w:val="nil"/>
              <w:left w:val="nil"/>
              <w:right w:val="nil"/>
            </w:tcBorders>
          </w:tcPr>
          <w:p w14:paraId="13AB8D18" w14:textId="77777777" w:rsidR="00BD2A6D" w:rsidRDefault="00BD2A6D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</w:p>
          <w:p w14:paraId="36A75821" w14:textId="33E4E8B8" w:rsidR="00C16A61" w:rsidRDefault="00C16A61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</w:p>
        </w:tc>
      </w:tr>
      <w:tr w:rsidR="007A4D38" w:rsidRPr="00F74DA3" w14:paraId="02207840" w14:textId="4485BBBC" w:rsidTr="00EE3282">
        <w:trPr>
          <w:gridAfter w:val="1"/>
          <w:wAfter w:w="180" w:type="dxa"/>
          <w:trHeight w:val="15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28BD52DC" w14:textId="77777777" w:rsidR="007A4D38" w:rsidRPr="00673CF0" w:rsidRDefault="007A4D38" w:rsidP="00F74DA3">
            <w:pPr>
              <w:rPr>
                <w:rFonts w:ascii="Montserrat" w:hAnsi="Montserrat"/>
                <w:sz w:val="12"/>
                <w:szCs w:val="12"/>
                <w:lang w:val="es-PR"/>
              </w:rPr>
            </w:pPr>
          </w:p>
        </w:tc>
        <w:tc>
          <w:tcPr>
            <w:tcW w:w="3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39241B" w14:textId="77777777" w:rsidR="007A4D38" w:rsidRPr="00673CF0" w:rsidRDefault="007A4D38" w:rsidP="00F74DA3">
            <w:pPr>
              <w:rPr>
                <w:rFonts w:ascii="Montserrat" w:hAnsi="Montserrat"/>
                <w:sz w:val="12"/>
                <w:szCs w:val="12"/>
                <w:lang w:val="es-P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6ECF7667" w14:textId="77777777" w:rsidR="007A4D38" w:rsidRPr="00673CF0" w:rsidRDefault="007A4D38" w:rsidP="00F74DA3">
            <w:pPr>
              <w:rPr>
                <w:rFonts w:ascii="Montserrat" w:hAnsi="Montserrat"/>
                <w:sz w:val="12"/>
                <w:szCs w:val="12"/>
                <w:lang w:val="es-P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7FFBBA" w14:textId="14C89A2D" w:rsidR="007A4D38" w:rsidRPr="00673CF0" w:rsidRDefault="007A4D38" w:rsidP="00F74DA3">
            <w:pPr>
              <w:rPr>
                <w:rFonts w:ascii="Montserrat" w:hAnsi="Montserrat"/>
                <w:sz w:val="12"/>
                <w:szCs w:val="12"/>
                <w:lang w:val="es-PR"/>
              </w:rPr>
            </w:pPr>
          </w:p>
        </w:tc>
      </w:tr>
      <w:tr w:rsidR="00BD2A6D" w:rsidRPr="00F74DA3" w14:paraId="44ED354D" w14:textId="77777777" w:rsidTr="00EE3282">
        <w:trPr>
          <w:gridAfter w:val="1"/>
          <w:wAfter w:w="180" w:type="dxa"/>
        </w:trPr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1B32E5" w14:textId="77777777" w:rsidR="00673CF0" w:rsidRPr="0088403A" w:rsidRDefault="00673CF0" w:rsidP="007A4D38">
            <w:pPr>
              <w:rPr>
                <w:rFonts w:ascii="Montserrat" w:hAnsi="Montserrat"/>
                <w:sz w:val="24"/>
                <w:szCs w:val="24"/>
              </w:rPr>
            </w:pPr>
            <w:proofErr w:type="spellStart"/>
            <w:r w:rsidRPr="0088403A">
              <w:rPr>
                <w:rFonts w:ascii="Montserrat" w:hAnsi="Montserrat"/>
                <w:sz w:val="24"/>
                <w:szCs w:val="24"/>
              </w:rPr>
              <w:t>Formato</w:t>
            </w:r>
            <w:proofErr w:type="spellEnd"/>
            <w:r w:rsidRPr="0088403A">
              <w:rPr>
                <w:rFonts w:ascii="Montserrat" w:hAnsi="Montserrat"/>
                <w:sz w:val="24"/>
                <w:szCs w:val="24"/>
              </w:rPr>
              <w:t xml:space="preserve"> (</w:t>
            </w:r>
            <w:proofErr w:type="spellStart"/>
            <w:r w:rsidRPr="0088403A">
              <w:rPr>
                <w:rFonts w:ascii="Montserrat" w:hAnsi="Montserrat"/>
                <w:sz w:val="24"/>
                <w:szCs w:val="24"/>
              </w:rPr>
              <w:t>Presencial</w:t>
            </w:r>
            <w:proofErr w:type="spellEnd"/>
            <w:r w:rsidRPr="0088403A">
              <w:rPr>
                <w:rFonts w:ascii="Montserrat" w:hAnsi="Montserrat"/>
                <w:sz w:val="24"/>
                <w:szCs w:val="24"/>
              </w:rPr>
              <w:t>/Virtual):</w:t>
            </w:r>
          </w:p>
          <w:p w14:paraId="32B1D6D0" w14:textId="598E125F" w:rsidR="00673CF0" w:rsidRPr="00BD2A6D" w:rsidRDefault="00673CF0" w:rsidP="007A4D38">
            <w:pPr>
              <w:rPr>
                <w:rFonts w:ascii="Montserrat" w:hAnsi="Montserrat"/>
                <w:i/>
                <w:iCs/>
                <w:sz w:val="24"/>
                <w:szCs w:val="24"/>
              </w:rPr>
            </w:pPr>
            <w:r w:rsidRPr="00BD2A6D">
              <w:rPr>
                <w:rFonts w:ascii="Montserrat" w:hAnsi="Montserrat"/>
                <w:i/>
                <w:iCs/>
                <w:sz w:val="24"/>
                <w:szCs w:val="24"/>
              </w:rPr>
              <w:t>(Format: Face-to-face/Virtual)</w:t>
            </w:r>
          </w:p>
        </w:tc>
        <w:tc>
          <w:tcPr>
            <w:tcW w:w="6043" w:type="dxa"/>
            <w:gridSpan w:val="6"/>
            <w:tcBorders>
              <w:top w:val="nil"/>
              <w:left w:val="nil"/>
              <w:right w:val="nil"/>
            </w:tcBorders>
          </w:tcPr>
          <w:p w14:paraId="6C12B677" w14:textId="77777777" w:rsidR="00673CF0" w:rsidRDefault="00673CF0">
            <w:pPr>
              <w:rPr>
                <w:rFonts w:ascii="Montserrat" w:hAnsi="Montserrat"/>
                <w:sz w:val="24"/>
                <w:szCs w:val="24"/>
              </w:rPr>
            </w:pPr>
          </w:p>
          <w:p w14:paraId="6B8ABFCE" w14:textId="4C596F74" w:rsidR="00673CF0" w:rsidRPr="00EE3282" w:rsidRDefault="00673CF0" w:rsidP="00F74DA3">
            <w:pPr>
              <w:rPr>
                <w:rFonts w:ascii="Montserrat" w:hAnsi="Montserrat"/>
                <w:i/>
                <w:iCs/>
                <w:sz w:val="24"/>
                <w:szCs w:val="24"/>
              </w:rPr>
            </w:pPr>
          </w:p>
        </w:tc>
      </w:tr>
      <w:tr w:rsidR="007A4D38" w:rsidRPr="00F74DA3" w14:paraId="2C31DB9C" w14:textId="64EDE862" w:rsidTr="00EE3282">
        <w:trPr>
          <w:gridAfter w:val="1"/>
          <w:wAfter w:w="180" w:type="dxa"/>
          <w:trHeight w:val="539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362C6" w14:textId="77777777" w:rsidR="007A4D38" w:rsidRDefault="007A4D38" w:rsidP="00F74DA3">
            <w:pPr>
              <w:rPr>
                <w:rFonts w:ascii="Montserrat" w:hAnsi="Montserrat"/>
                <w:sz w:val="24"/>
                <w:szCs w:val="24"/>
              </w:rPr>
            </w:pPr>
            <w:proofErr w:type="spellStart"/>
            <w:r>
              <w:rPr>
                <w:rFonts w:ascii="Montserrat" w:hAnsi="Montserrat"/>
                <w:sz w:val="24"/>
                <w:szCs w:val="24"/>
              </w:rPr>
              <w:t>Asistentes</w:t>
            </w:r>
            <w:proofErr w:type="spellEnd"/>
            <w:r>
              <w:rPr>
                <w:rFonts w:ascii="Montserrat" w:hAnsi="Montserrat"/>
                <w:sz w:val="24"/>
                <w:szCs w:val="24"/>
              </w:rPr>
              <w:t>:</w:t>
            </w:r>
          </w:p>
          <w:p w14:paraId="1CC81D6A" w14:textId="0FDCEAA2" w:rsidR="007A4D38" w:rsidRPr="00BD2A6D" w:rsidRDefault="007A4D38" w:rsidP="00F74DA3">
            <w:pPr>
              <w:rPr>
                <w:rFonts w:ascii="Montserrat" w:hAnsi="Montserrat"/>
                <w:i/>
                <w:iCs/>
                <w:sz w:val="24"/>
                <w:szCs w:val="24"/>
              </w:rPr>
            </w:pPr>
            <w:r w:rsidRPr="00BD2A6D">
              <w:rPr>
                <w:rFonts w:ascii="Montserrat" w:hAnsi="Montserrat"/>
                <w:i/>
                <w:iCs/>
                <w:sz w:val="24"/>
                <w:szCs w:val="24"/>
              </w:rPr>
              <w:t>(Attendees)</w:t>
            </w:r>
          </w:p>
        </w:tc>
        <w:tc>
          <w:tcPr>
            <w:tcW w:w="80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175DC" w14:textId="77777777" w:rsidR="007A4D38" w:rsidRDefault="007A4D38">
            <w:pPr>
              <w:rPr>
                <w:rFonts w:ascii="Montserrat" w:hAnsi="Montserrat"/>
                <w:sz w:val="24"/>
                <w:szCs w:val="24"/>
              </w:rPr>
            </w:pPr>
          </w:p>
          <w:p w14:paraId="15F8F1D0" w14:textId="1E159547" w:rsidR="007A4D38" w:rsidRPr="00F74DA3" w:rsidRDefault="007A4D38" w:rsidP="00F74DA3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7EC124B4" w14:textId="75982B54" w:rsidR="00F74DA3" w:rsidRDefault="00F74DA3" w:rsidP="006031D3">
      <w:pPr>
        <w:jc w:val="center"/>
      </w:pPr>
    </w:p>
    <w:p w14:paraId="724E4219" w14:textId="0A876037" w:rsidR="007A4D38" w:rsidRDefault="00EE3282" w:rsidP="006026CC">
      <w:pPr>
        <w:spacing w:after="0" w:line="240" w:lineRule="auto"/>
        <w:jc w:val="center"/>
        <w:rPr>
          <w:rFonts w:ascii="Montserrat" w:hAnsi="Montserrat"/>
          <w:sz w:val="24"/>
          <w:szCs w:val="24"/>
        </w:rPr>
      </w:pPr>
      <w:proofErr w:type="spellStart"/>
      <w:r>
        <w:rPr>
          <w:rFonts w:ascii="Montserrat" w:hAnsi="Montserrat"/>
          <w:sz w:val="24"/>
          <w:szCs w:val="24"/>
        </w:rPr>
        <w:t>Asuntos</w:t>
      </w:r>
      <w:proofErr w:type="spellEnd"/>
      <w:r>
        <w:rPr>
          <w:rFonts w:ascii="Montserrat" w:hAnsi="Montserrat"/>
          <w:sz w:val="24"/>
          <w:szCs w:val="24"/>
        </w:rPr>
        <w:t>/</w:t>
      </w:r>
      <w:proofErr w:type="spellStart"/>
      <w:r>
        <w:rPr>
          <w:rFonts w:ascii="Montserrat" w:hAnsi="Montserrat"/>
          <w:sz w:val="24"/>
          <w:szCs w:val="24"/>
        </w:rPr>
        <w:t>temas</w:t>
      </w:r>
      <w:proofErr w:type="spellEnd"/>
      <w:r>
        <w:rPr>
          <w:rFonts w:ascii="Montserrat" w:hAnsi="Montserrat"/>
          <w:sz w:val="24"/>
          <w:szCs w:val="24"/>
        </w:rPr>
        <w:t>:</w:t>
      </w:r>
    </w:p>
    <w:p w14:paraId="242D30EC" w14:textId="583CC56E" w:rsidR="00EE3282" w:rsidRDefault="00EE3282" w:rsidP="006026CC">
      <w:pPr>
        <w:spacing w:after="0" w:line="240" w:lineRule="auto"/>
        <w:jc w:val="center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(Subjects/topics)</w:t>
      </w:r>
    </w:p>
    <w:p w14:paraId="45D06770" w14:textId="7CB60CB0" w:rsidR="007D3D16" w:rsidRDefault="007D3D16" w:rsidP="007D3D16">
      <w:pPr>
        <w:pStyle w:val="ListParagraph"/>
        <w:numPr>
          <w:ilvl w:val="0"/>
          <w:numId w:val="5"/>
        </w:numPr>
        <w:rPr>
          <w:rFonts w:ascii="Montserrat" w:hAnsi="Montserrat"/>
          <w:sz w:val="24"/>
          <w:szCs w:val="24"/>
        </w:rPr>
      </w:pPr>
      <w:proofErr w:type="spellStart"/>
      <w:r>
        <w:rPr>
          <w:rFonts w:ascii="Montserrat" w:hAnsi="Montserrat"/>
          <w:sz w:val="24"/>
          <w:szCs w:val="24"/>
        </w:rPr>
        <w:t>Registro</w:t>
      </w:r>
      <w:proofErr w:type="spellEnd"/>
      <w:r>
        <w:rPr>
          <w:rFonts w:ascii="Montserrat" w:hAnsi="Montserrat"/>
          <w:sz w:val="24"/>
          <w:szCs w:val="24"/>
        </w:rPr>
        <w:t xml:space="preserve"> de </w:t>
      </w:r>
      <w:proofErr w:type="spellStart"/>
      <w:r>
        <w:rPr>
          <w:rFonts w:ascii="Montserrat" w:hAnsi="Montserrat"/>
          <w:sz w:val="24"/>
          <w:szCs w:val="24"/>
        </w:rPr>
        <w:t>Asistencia</w:t>
      </w:r>
      <w:proofErr w:type="spellEnd"/>
    </w:p>
    <w:p w14:paraId="59DC43EA" w14:textId="2BE53B66" w:rsidR="007D3D16" w:rsidRDefault="007D3D16" w:rsidP="007D3D16">
      <w:pPr>
        <w:pStyle w:val="ListParagraph"/>
        <w:ind w:left="1080"/>
        <w:rPr>
          <w:rFonts w:ascii="Montserrat" w:hAnsi="Montserrat"/>
          <w:i/>
          <w:iCs/>
          <w:sz w:val="24"/>
          <w:szCs w:val="24"/>
        </w:rPr>
      </w:pPr>
      <w:r>
        <w:rPr>
          <w:rFonts w:ascii="Montserrat" w:hAnsi="Montserrat"/>
          <w:i/>
          <w:iCs/>
          <w:sz w:val="24"/>
          <w:szCs w:val="24"/>
        </w:rPr>
        <w:t xml:space="preserve">Attendance </w:t>
      </w:r>
      <w:r w:rsidRPr="007D3D16">
        <w:rPr>
          <w:rFonts w:ascii="Montserrat" w:hAnsi="Montserrat"/>
          <w:i/>
          <w:iCs/>
          <w:sz w:val="24"/>
          <w:szCs w:val="24"/>
        </w:rPr>
        <w:t>Registration</w:t>
      </w:r>
    </w:p>
    <w:p w14:paraId="3ACA4B59" w14:textId="44409A95" w:rsidR="007D3D16" w:rsidRDefault="007D3D16" w:rsidP="007D3D16">
      <w:pPr>
        <w:pStyle w:val="ListParagraph"/>
        <w:numPr>
          <w:ilvl w:val="0"/>
          <w:numId w:val="5"/>
        </w:numPr>
        <w:rPr>
          <w:rFonts w:ascii="Montserrat" w:hAnsi="Montserrat"/>
          <w:sz w:val="24"/>
          <w:szCs w:val="24"/>
        </w:rPr>
      </w:pPr>
      <w:proofErr w:type="spellStart"/>
      <w:r>
        <w:rPr>
          <w:rFonts w:ascii="Montserrat" w:hAnsi="Montserrat"/>
          <w:sz w:val="24"/>
          <w:szCs w:val="24"/>
        </w:rPr>
        <w:t>Bienvenida</w:t>
      </w:r>
      <w:proofErr w:type="spellEnd"/>
    </w:p>
    <w:p w14:paraId="7D7712C7" w14:textId="69D0BA45" w:rsidR="007D3D16" w:rsidRPr="006026CC" w:rsidRDefault="007D3D16" w:rsidP="007D3D16">
      <w:pPr>
        <w:pStyle w:val="ListParagraph"/>
        <w:ind w:left="1080"/>
        <w:rPr>
          <w:rFonts w:ascii="Montserrat" w:hAnsi="Montserrat"/>
          <w:i/>
          <w:iCs/>
          <w:sz w:val="24"/>
          <w:szCs w:val="24"/>
        </w:rPr>
      </w:pPr>
      <w:r w:rsidRPr="006026CC">
        <w:rPr>
          <w:rFonts w:ascii="Montserrat" w:hAnsi="Montserrat"/>
          <w:i/>
          <w:iCs/>
          <w:sz w:val="24"/>
          <w:szCs w:val="24"/>
        </w:rPr>
        <w:t>(Welcome)</w:t>
      </w:r>
    </w:p>
    <w:p w14:paraId="35D18D60" w14:textId="614DF671" w:rsidR="007D3D16" w:rsidRDefault="007D3D16" w:rsidP="007D3D16">
      <w:pPr>
        <w:pStyle w:val="ListParagraph"/>
        <w:numPr>
          <w:ilvl w:val="0"/>
          <w:numId w:val="5"/>
        </w:numPr>
        <w:rPr>
          <w:rFonts w:ascii="Montserrat" w:hAnsi="Montserrat"/>
          <w:sz w:val="24"/>
          <w:szCs w:val="24"/>
        </w:rPr>
      </w:pPr>
      <w:proofErr w:type="spellStart"/>
      <w:r>
        <w:rPr>
          <w:rFonts w:ascii="Montserrat" w:hAnsi="Montserrat"/>
          <w:sz w:val="24"/>
          <w:szCs w:val="24"/>
        </w:rPr>
        <w:t>Introducción</w:t>
      </w:r>
      <w:proofErr w:type="spellEnd"/>
      <w:r>
        <w:rPr>
          <w:rFonts w:ascii="Montserrat" w:hAnsi="Montserrat"/>
          <w:sz w:val="24"/>
          <w:szCs w:val="24"/>
        </w:rPr>
        <w:t xml:space="preserve"> del </w:t>
      </w:r>
      <w:proofErr w:type="spellStart"/>
      <w:r>
        <w:rPr>
          <w:rFonts w:ascii="Montserrat" w:hAnsi="Montserrat"/>
          <w:sz w:val="24"/>
          <w:szCs w:val="24"/>
        </w:rPr>
        <w:t>equipo</w:t>
      </w:r>
      <w:proofErr w:type="spellEnd"/>
    </w:p>
    <w:p w14:paraId="06F42F23" w14:textId="676DEC1F" w:rsidR="007D3D16" w:rsidRPr="006026CC" w:rsidRDefault="007D3D16" w:rsidP="007D3D16">
      <w:pPr>
        <w:pStyle w:val="ListParagraph"/>
        <w:ind w:left="1080"/>
        <w:rPr>
          <w:rFonts w:ascii="Montserrat" w:hAnsi="Montserrat"/>
          <w:i/>
          <w:iCs/>
          <w:sz w:val="24"/>
          <w:szCs w:val="24"/>
        </w:rPr>
      </w:pPr>
      <w:r w:rsidRPr="006026CC">
        <w:rPr>
          <w:rFonts w:ascii="Montserrat" w:hAnsi="Montserrat"/>
          <w:i/>
          <w:iCs/>
          <w:sz w:val="24"/>
          <w:szCs w:val="24"/>
        </w:rPr>
        <w:t>(Staff Introduction)</w:t>
      </w:r>
    </w:p>
    <w:p w14:paraId="17ED13D1" w14:textId="4AB5A9D7" w:rsidR="007D3D16" w:rsidRDefault="007D3D16" w:rsidP="007D3D16">
      <w:pPr>
        <w:pStyle w:val="ListParagraph"/>
        <w:numPr>
          <w:ilvl w:val="0"/>
          <w:numId w:val="5"/>
        </w:numPr>
        <w:rPr>
          <w:rFonts w:ascii="Montserrat" w:hAnsi="Montserrat"/>
          <w:sz w:val="24"/>
          <w:szCs w:val="24"/>
        </w:rPr>
      </w:pPr>
      <w:proofErr w:type="spellStart"/>
      <w:r>
        <w:rPr>
          <w:rFonts w:ascii="Montserrat" w:hAnsi="Montserrat"/>
          <w:sz w:val="24"/>
          <w:szCs w:val="24"/>
        </w:rPr>
        <w:t>Tema</w:t>
      </w:r>
      <w:proofErr w:type="spellEnd"/>
      <w:r>
        <w:rPr>
          <w:rFonts w:ascii="Montserrat" w:hAnsi="Montserrat"/>
          <w:sz w:val="24"/>
          <w:szCs w:val="24"/>
        </w:rPr>
        <w:t xml:space="preserve"> para </w:t>
      </w:r>
      <w:proofErr w:type="spellStart"/>
      <w:r>
        <w:rPr>
          <w:rFonts w:ascii="Montserrat" w:hAnsi="Montserrat"/>
          <w:sz w:val="24"/>
          <w:szCs w:val="24"/>
        </w:rPr>
        <w:t>discutir</w:t>
      </w:r>
      <w:proofErr w:type="spellEnd"/>
      <w:r>
        <w:rPr>
          <w:rFonts w:ascii="Montserrat" w:hAnsi="Montserrat"/>
          <w:sz w:val="24"/>
          <w:szCs w:val="24"/>
        </w:rPr>
        <w:t>:</w:t>
      </w:r>
    </w:p>
    <w:p w14:paraId="36418089" w14:textId="5FC04963" w:rsidR="007D3D16" w:rsidRDefault="007D3D16" w:rsidP="007D3D16">
      <w:pPr>
        <w:pStyle w:val="ListParagraph"/>
        <w:ind w:left="1080"/>
        <w:rPr>
          <w:rFonts w:ascii="Montserrat" w:hAnsi="Montserrat"/>
          <w:i/>
          <w:iCs/>
          <w:sz w:val="24"/>
          <w:szCs w:val="24"/>
        </w:rPr>
      </w:pPr>
      <w:r w:rsidRPr="007D3D16">
        <w:rPr>
          <w:rFonts w:ascii="Montserrat" w:hAnsi="Montserrat"/>
          <w:i/>
          <w:iCs/>
          <w:sz w:val="24"/>
          <w:szCs w:val="24"/>
        </w:rPr>
        <w:t>(Topics to discuss)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D3D16" w:rsidRPr="007D3D16" w14:paraId="6613C0AD" w14:textId="77777777" w:rsidTr="0088403A">
        <w:trPr>
          <w:jc w:val="center"/>
        </w:trPr>
        <w:tc>
          <w:tcPr>
            <w:tcW w:w="9360" w:type="dxa"/>
          </w:tcPr>
          <w:p w14:paraId="28B16583" w14:textId="77777777" w:rsidR="007D3D16" w:rsidRDefault="007D3D16" w:rsidP="0088403A">
            <w:pPr>
              <w:pStyle w:val="ListParagraph"/>
              <w:rPr>
                <w:rFonts w:ascii="Montserrat" w:hAnsi="Montserrat"/>
                <w:sz w:val="24"/>
                <w:szCs w:val="24"/>
                <w:lang w:val="es-PR"/>
              </w:rPr>
            </w:pPr>
          </w:p>
          <w:p w14:paraId="0AE34DB8" w14:textId="2937B3B2" w:rsidR="0088403A" w:rsidRDefault="0088403A" w:rsidP="0088403A">
            <w:pPr>
              <w:pStyle w:val="ListParagraph"/>
              <w:rPr>
                <w:rFonts w:ascii="Montserrat" w:hAnsi="Montserrat"/>
                <w:sz w:val="24"/>
                <w:szCs w:val="24"/>
                <w:lang w:val="es-PR"/>
              </w:rPr>
            </w:pPr>
            <w:r>
              <w:rPr>
                <w:rFonts w:ascii="Montserrat" w:hAnsi="Montserrat"/>
                <w:sz w:val="24"/>
                <w:szCs w:val="24"/>
                <w:lang w:val="es-PR"/>
              </w:rPr>
              <w:t>1.</w:t>
            </w:r>
          </w:p>
          <w:p w14:paraId="58F56DBB" w14:textId="2073F126" w:rsidR="0088403A" w:rsidRDefault="0088403A" w:rsidP="0088403A">
            <w:pPr>
              <w:pStyle w:val="ListParagraph"/>
              <w:rPr>
                <w:rFonts w:ascii="Montserrat" w:hAnsi="Montserrat"/>
                <w:sz w:val="24"/>
                <w:szCs w:val="24"/>
                <w:lang w:val="es-PR"/>
              </w:rPr>
            </w:pPr>
            <w:r>
              <w:rPr>
                <w:rFonts w:ascii="Montserrat" w:hAnsi="Montserrat"/>
                <w:sz w:val="24"/>
                <w:szCs w:val="24"/>
                <w:lang w:val="es-PR"/>
              </w:rPr>
              <w:t>2.</w:t>
            </w:r>
          </w:p>
          <w:p w14:paraId="02644EE3" w14:textId="39DFB229" w:rsidR="0088403A" w:rsidRPr="0088403A" w:rsidRDefault="0088403A" w:rsidP="0088403A">
            <w:pPr>
              <w:pStyle w:val="ListParagraph"/>
              <w:rPr>
                <w:rFonts w:ascii="Montserrat" w:hAnsi="Montserrat"/>
                <w:sz w:val="24"/>
                <w:szCs w:val="24"/>
                <w:lang w:val="es-PR"/>
              </w:rPr>
            </w:pPr>
            <w:r>
              <w:rPr>
                <w:rFonts w:ascii="Montserrat" w:hAnsi="Montserrat"/>
                <w:sz w:val="24"/>
                <w:szCs w:val="24"/>
                <w:lang w:val="es-PR"/>
              </w:rPr>
              <w:t>3.</w:t>
            </w:r>
          </w:p>
          <w:p w14:paraId="5F76A7E4" w14:textId="5D331415" w:rsidR="0088403A" w:rsidRPr="0088403A" w:rsidRDefault="0088403A" w:rsidP="0088403A">
            <w:pPr>
              <w:rPr>
                <w:rFonts w:ascii="Montserrat" w:hAnsi="Montserrat"/>
                <w:sz w:val="24"/>
                <w:szCs w:val="24"/>
                <w:lang w:val="es-PR"/>
              </w:rPr>
            </w:pPr>
          </w:p>
        </w:tc>
      </w:tr>
    </w:tbl>
    <w:p w14:paraId="6ECC3C38" w14:textId="3CCBCFF9" w:rsidR="007D3D16" w:rsidRDefault="006026CC" w:rsidP="006026CC">
      <w:pPr>
        <w:pStyle w:val="ListParagraph"/>
        <w:numPr>
          <w:ilvl w:val="0"/>
          <w:numId w:val="5"/>
        </w:numPr>
        <w:rPr>
          <w:rFonts w:ascii="Montserrat" w:hAnsi="Montserrat"/>
          <w:sz w:val="24"/>
          <w:szCs w:val="24"/>
          <w:lang w:val="es-PR"/>
        </w:rPr>
      </w:pPr>
      <w:r>
        <w:rPr>
          <w:rFonts w:ascii="Montserrat" w:hAnsi="Montserrat"/>
          <w:sz w:val="24"/>
          <w:szCs w:val="24"/>
          <w:lang w:val="es-PR"/>
        </w:rPr>
        <w:t>Espacio para preguntas o comentarios</w:t>
      </w:r>
    </w:p>
    <w:p w14:paraId="71F664C9" w14:textId="5E715A85" w:rsidR="006026CC" w:rsidRPr="006026CC" w:rsidRDefault="006026CC" w:rsidP="006026CC">
      <w:pPr>
        <w:pStyle w:val="ListParagraph"/>
        <w:ind w:left="1080"/>
        <w:rPr>
          <w:rFonts w:ascii="Montserrat" w:hAnsi="Montserrat"/>
          <w:i/>
          <w:iCs/>
          <w:sz w:val="24"/>
          <w:szCs w:val="24"/>
        </w:rPr>
      </w:pPr>
      <w:r w:rsidRPr="006026CC">
        <w:rPr>
          <w:rFonts w:ascii="Montserrat" w:hAnsi="Montserrat"/>
          <w:i/>
          <w:iCs/>
          <w:sz w:val="24"/>
          <w:szCs w:val="24"/>
        </w:rPr>
        <w:t>(Space for questions or comments)</w:t>
      </w:r>
    </w:p>
    <w:p w14:paraId="45202CF4" w14:textId="77777777" w:rsidR="006026CC" w:rsidRPr="006026CC" w:rsidRDefault="006026CC" w:rsidP="007D3D16">
      <w:pPr>
        <w:pStyle w:val="ListParagraph"/>
        <w:ind w:left="1080"/>
        <w:rPr>
          <w:rFonts w:ascii="Montserrat" w:hAnsi="Montserrat"/>
          <w:i/>
          <w:iCs/>
          <w:sz w:val="24"/>
          <w:szCs w:val="24"/>
        </w:rPr>
      </w:pPr>
    </w:p>
    <w:sectPr w:rsidR="006026CC" w:rsidRPr="006026CC" w:rsidSect="00973E07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6435"/>
    <w:multiLevelType w:val="hybridMultilevel"/>
    <w:tmpl w:val="467A0EF4"/>
    <w:lvl w:ilvl="0" w:tplc="AD1CA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C6A"/>
    <w:multiLevelType w:val="hybridMultilevel"/>
    <w:tmpl w:val="42F643C6"/>
    <w:lvl w:ilvl="0" w:tplc="200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85A82"/>
    <w:multiLevelType w:val="hybridMultilevel"/>
    <w:tmpl w:val="C1044122"/>
    <w:lvl w:ilvl="0" w:tplc="D6200B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51DEB"/>
    <w:multiLevelType w:val="hybridMultilevel"/>
    <w:tmpl w:val="0024C06C"/>
    <w:lvl w:ilvl="0" w:tplc="758C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328F0"/>
    <w:multiLevelType w:val="hybridMultilevel"/>
    <w:tmpl w:val="BFCEFB08"/>
    <w:lvl w:ilvl="0" w:tplc="77B4B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50C4E"/>
    <w:multiLevelType w:val="multilevel"/>
    <w:tmpl w:val="8B5C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52612526">
    <w:abstractNumId w:val="4"/>
  </w:num>
  <w:num w:numId="2" w16cid:durableId="1203831107">
    <w:abstractNumId w:val="5"/>
  </w:num>
  <w:num w:numId="3" w16cid:durableId="1592659744">
    <w:abstractNumId w:val="1"/>
  </w:num>
  <w:num w:numId="4" w16cid:durableId="1900165809">
    <w:abstractNumId w:val="2"/>
  </w:num>
  <w:num w:numId="5" w16cid:durableId="88888567">
    <w:abstractNumId w:val="0"/>
  </w:num>
  <w:num w:numId="6" w16cid:durableId="1717663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A3"/>
    <w:rsid w:val="00066D00"/>
    <w:rsid w:val="000857FA"/>
    <w:rsid w:val="001110F2"/>
    <w:rsid w:val="00172304"/>
    <w:rsid w:val="001C79F7"/>
    <w:rsid w:val="002316A8"/>
    <w:rsid w:val="00263C43"/>
    <w:rsid w:val="0027428A"/>
    <w:rsid w:val="00312744"/>
    <w:rsid w:val="003146EF"/>
    <w:rsid w:val="00314E58"/>
    <w:rsid w:val="003A2B71"/>
    <w:rsid w:val="003B3AA2"/>
    <w:rsid w:val="003C4C92"/>
    <w:rsid w:val="003E372B"/>
    <w:rsid w:val="00412459"/>
    <w:rsid w:val="004638EF"/>
    <w:rsid w:val="004B441D"/>
    <w:rsid w:val="004B6F9D"/>
    <w:rsid w:val="004F25E6"/>
    <w:rsid w:val="004F307C"/>
    <w:rsid w:val="005201D0"/>
    <w:rsid w:val="00556E13"/>
    <w:rsid w:val="006026CC"/>
    <w:rsid w:val="006031D3"/>
    <w:rsid w:val="00673CF0"/>
    <w:rsid w:val="006A7665"/>
    <w:rsid w:val="006C32E7"/>
    <w:rsid w:val="006F23D6"/>
    <w:rsid w:val="00795248"/>
    <w:rsid w:val="007A4D38"/>
    <w:rsid w:val="007D3D16"/>
    <w:rsid w:val="00824476"/>
    <w:rsid w:val="00832F6F"/>
    <w:rsid w:val="00862294"/>
    <w:rsid w:val="00863C2D"/>
    <w:rsid w:val="00880811"/>
    <w:rsid w:val="0088403A"/>
    <w:rsid w:val="00887D0E"/>
    <w:rsid w:val="008A4CC8"/>
    <w:rsid w:val="008D444E"/>
    <w:rsid w:val="008E1BEF"/>
    <w:rsid w:val="008F7603"/>
    <w:rsid w:val="00921D8E"/>
    <w:rsid w:val="009547DC"/>
    <w:rsid w:val="00965680"/>
    <w:rsid w:val="00973E07"/>
    <w:rsid w:val="0098528A"/>
    <w:rsid w:val="00AA140C"/>
    <w:rsid w:val="00AA5185"/>
    <w:rsid w:val="00AD70D6"/>
    <w:rsid w:val="00B31302"/>
    <w:rsid w:val="00BD2A6D"/>
    <w:rsid w:val="00C16A61"/>
    <w:rsid w:val="00C3643C"/>
    <w:rsid w:val="00C51011"/>
    <w:rsid w:val="00D00D29"/>
    <w:rsid w:val="00D532F1"/>
    <w:rsid w:val="00D671DF"/>
    <w:rsid w:val="00E349F1"/>
    <w:rsid w:val="00E6160B"/>
    <w:rsid w:val="00EB33E0"/>
    <w:rsid w:val="00ED0959"/>
    <w:rsid w:val="00EE3282"/>
    <w:rsid w:val="00F07976"/>
    <w:rsid w:val="00F34D32"/>
    <w:rsid w:val="00F74DA3"/>
    <w:rsid w:val="00F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F9B0"/>
  <w15:chartTrackingRefBased/>
  <w15:docId w15:val="{F6F80CB1-FC14-40D9-AFEA-82F3D84A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pafm\AppData\Local\Temp\Temp1_Documentos_estandarizados%20(1).zip\Agenda%20-%20REVISADO.dotx" TargetMode="External"/></Relationships>
</file>

<file path=word/theme/theme1.xml><?xml version="1.0" encoding="utf-8"?>
<a:theme xmlns:a="http://schemas.openxmlformats.org/drawingml/2006/main" name="DEPR Template1">
  <a:themeElements>
    <a:clrScheme name="PCS Dar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E6274"/>
      </a:accent1>
      <a:accent2>
        <a:srgbClr val="FF5E5B"/>
      </a:accent2>
      <a:accent3>
        <a:srgbClr val="E0C600"/>
      </a:accent3>
      <a:accent4>
        <a:srgbClr val="77AD78"/>
      </a:accent4>
      <a:accent5>
        <a:srgbClr val="D8D8F6"/>
      </a:accent5>
      <a:accent6>
        <a:srgbClr val="BCC4DB"/>
      </a:accent6>
      <a:hlink>
        <a:srgbClr val="4E6274"/>
      </a:hlink>
      <a:folHlink>
        <a:srgbClr val="E0C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R Template1" id="{4FAB1C41-31E3-40DF-A417-FA7FB84BF23F}" vid="{7AFABBC4-DF62-4035-B5E3-0E249D3D5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0A26-1519-4C39-8286-064B50DF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REVISADO</Template>
  <TotalTime>41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Serpa Fernández</dc:creator>
  <cp:keywords/>
  <dc:description/>
  <cp:lastModifiedBy>Minerva Serpa Fernández</cp:lastModifiedBy>
  <cp:revision>2</cp:revision>
  <cp:lastPrinted>2022-05-24T20:27:00Z</cp:lastPrinted>
  <dcterms:created xsi:type="dcterms:W3CDTF">2022-05-24T20:25:00Z</dcterms:created>
  <dcterms:modified xsi:type="dcterms:W3CDTF">2022-05-26T12:38:00Z</dcterms:modified>
</cp:coreProperties>
</file>